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02" w:rsidRDefault="00C04E02"/>
    <w:p w:rsidR="00C04E02" w:rsidRPr="00C04E02" w:rsidRDefault="00C97D0F" w:rsidP="00C04E02">
      <w:pPr>
        <w:pStyle w:val="Title"/>
      </w:pPr>
      <w:r w:rsidRPr="00C97D0F">
        <w:t>Be Prepared! Experiences in Pre-Crisis Market Mapping</w:t>
      </w:r>
    </w:p>
    <w:p w:rsidR="00C04E02" w:rsidRPr="0090137A" w:rsidRDefault="0090137A" w:rsidP="0090137A">
      <w:pPr>
        <w:pStyle w:val="Subtitle"/>
      </w:pPr>
      <w:r w:rsidRPr="0090137A">
        <w:t>Webinar Chat</w:t>
      </w:r>
      <w:r w:rsidR="009E2A01" w:rsidRPr="0090137A">
        <w:t xml:space="preserve"> </w:t>
      </w:r>
      <w:r w:rsidR="00C04E02" w:rsidRPr="0090137A">
        <w:t>Transcript</w:t>
      </w:r>
    </w:p>
    <w:p w:rsidR="00C04E02" w:rsidRDefault="00C97D0F" w:rsidP="00C04E02">
      <w:pPr>
        <w:pStyle w:val="Subtitle"/>
      </w:pPr>
      <w:r>
        <w:t>June 25</w:t>
      </w:r>
      <w:r w:rsidR="00E3507D">
        <w:t>, 2015</w:t>
      </w:r>
    </w:p>
    <w:p w:rsidR="00C04E02" w:rsidRPr="00C04E02" w:rsidRDefault="00C04E02" w:rsidP="00C04E02"/>
    <w:sdt>
      <w:sdtPr>
        <w:rPr>
          <w:rFonts w:ascii="Adobe Garamond Pro" w:eastAsia="Calibri" w:hAnsi="Adobe Garamond Pro"/>
          <w:smallCaps w:val="0"/>
          <w:color w:val="262626" w:themeColor="text1" w:themeTint="D9"/>
          <w:sz w:val="22"/>
          <w:szCs w:val="22"/>
        </w:rPr>
        <w:id w:val="82192455"/>
        <w:docPartObj>
          <w:docPartGallery w:val="Cover Pages"/>
          <w:docPartUnique/>
        </w:docPartObj>
      </w:sdtPr>
      <w:sdtEndPr>
        <w:rPr>
          <w:caps/>
        </w:rPr>
      </w:sdtEndPr>
      <w:sdtContent>
        <w:p w:rsidR="00674337" w:rsidRDefault="00674337" w:rsidP="00C04E02">
          <w:pPr>
            <w:pStyle w:val="Heading1"/>
          </w:pPr>
        </w:p>
        <w:p w:rsidR="00674337" w:rsidRDefault="00674337">
          <w:pPr>
            <w:rPr>
              <w:caps/>
            </w:rPr>
          </w:pPr>
          <w:r>
            <w:rPr>
              <w:caps/>
            </w:rPr>
            <w:t xml:space="preserve"> </w:t>
          </w:r>
          <w:r>
            <w:rPr>
              <w:caps/>
            </w:rPr>
            <w:br w:type="page"/>
          </w:r>
        </w:p>
      </w:sdtContent>
    </w:sdt>
    <w:p w:rsidR="00817E79" w:rsidRDefault="00817E79" w:rsidP="00C04E02">
      <w:pPr>
        <w:pStyle w:val="Heading1"/>
        <w:sectPr w:rsidR="00817E79" w:rsidSect="001F54A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103732" w:rsidRPr="008854C2" w:rsidRDefault="00C04E02" w:rsidP="00C04E02">
      <w:pPr>
        <w:pStyle w:val="Heading1"/>
        <w:rPr>
          <w:rFonts w:ascii="Gill Sans MT" w:hAnsi="Gill Sans MT"/>
        </w:rPr>
      </w:pPr>
      <w:bookmarkStart w:id="0" w:name="_Toc374443242"/>
      <w:r w:rsidRPr="008854C2">
        <w:rPr>
          <w:rFonts w:ascii="Gill Sans MT" w:hAnsi="Gill Sans MT"/>
        </w:rPr>
        <w:lastRenderedPageBreak/>
        <w:t>Presenters</w:t>
      </w:r>
      <w:bookmarkEnd w:id="0"/>
    </w:p>
    <w:p w:rsidR="00C04E02" w:rsidRDefault="00C97D0F" w:rsidP="00103732">
      <w:r w:rsidRPr="00C97D0F">
        <w:t>Emily Sloane</w:t>
      </w:r>
      <w:r w:rsidR="00C04E02">
        <w:t xml:space="preserve">, </w:t>
      </w:r>
      <w:r w:rsidRPr="00C97D0F">
        <w:t>International Rescue Committee</w:t>
      </w:r>
    </w:p>
    <w:p w:rsidR="00C04E02" w:rsidRDefault="00C97D0F" w:rsidP="00C04E02">
      <w:r w:rsidRPr="00C97D0F">
        <w:t>Emily Farr</w:t>
      </w:r>
      <w:r>
        <w:t>,</w:t>
      </w:r>
      <w:r w:rsidR="00C04E02">
        <w:t xml:space="preserve"> </w:t>
      </w:r>
      <w:r w:rsidRPr="00C97D0F">
        <w:t>Oxfam America</w:t>
      </w:r>
    </w:p>
    <w:p w:rsidR="00C97D0F" w:rsidRDefault="00C97D0F" w:rsidP="00C04E02">
      <w:r w:rsidRPr="00C97D0F">
        <w:t>Dina Brick</w:t>
      </w:r>
      <w:r>
        <w:t xml:space="preserve">, </w:t>
      </w:r>
      <w:r w:rsidRPr="00C97D0F">
        <w:t>Catholic Relief Services</w:t>
      </w:r>
    </w:p>
    <w:p w:rsidR="00130507" w:rsidRDefault="00130507" w:rsidP="00103732"/>
    <w:p w:rsidR="00130507" w:rsidRDefault="00130507"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AD313F" w:rsidRDefault="00AD313F" w:rsidP="00103732"/>
    <w:p w:rsidR="00EB5FEA" w:rsidRDefault="00EB5FEA" w:rsidP="00103732"/>
    <w:p w:rsidR="00EB5FEA" w:rsidRDefault="00EB5FEA" w:rsidP="00103732"/>
    <w:p w:rsidR="00EB5FEA" w:rsidRDefault="00EB5FEA" w:rsidP="00103732"/>
    <w:p w:rsidR="00AD313F" w:rsidRDefault="00AD313F" w:rsidP="00103732"/>
    <w:p w:rsidR="00AD313F" w:rsidRDefault="00AD313F" w:rsidP="00103732"/>
    <w:p w:rsidR="00B0612E" w:rsidRDefault="00B0612E" w:rsidP="00103732"/>
    <w:p w:rsidR="00AD313F" w:rsidRDefault="00AD313F" w:rsidP="00AD313F">
      <w:pPr>
        <w:spacing w:after="0" w:line="240" w:lineRule="auto"/>
        <w:ind w:left="2160" w:hanging="2160"/>
        <w:rPr>
          <w:rFonts w:ascii="Times New Roman" w:eastAsia="Times New Roman" w:hAnsi="Times New Roman"/>
          <w:i/>
          <w:color w:val="auto"/>
          <w:sz w:val="24"/>
          <w:szCs w:val="24"/>
        </w:rPr>
      </w:pPr>
      <w:r>
        <w:rPr>
          <w:rStyle w:val="Heading1Char"/>
        </w:rPr>
        <w:lastRenderedPageBreak/>
        <w:t>Webinar Chat Transcript</w:t>
      </w:r>
      <w:r w:rsidR="00C97D0F">
        <w:rPr>
          <w:rFonts w:ascii="Times New Roman" w:eastAsia="Times New Roman" w:hAnsi="Times New Roman"/>
          <w:color w:val="auto"/>
          <w:sz w:val="24"/>
          <w:szCs w:val="24"/>
        </w:rPr>
        <w:t xml:space="preserve">: </w:t>
      </w:r>
      <w:r w:rsidRPr="00130507">
        <w:rPr>
          <w:rFonts w:ascii="Times New Roman" w:eastAsia="Times New Roman" w:hAnsi="Times New Roman"/>
          <w:i/>
          <w:color w:val="auto"/>
          <w:sz w:val="24"/>
          <w:szCs w:val="24"/>
        </w:rPr>
        <w:tab/>
      </w:r>
    </w:p>
    <w:p w:rsidR="00AD313F" w:rsidRPr="00A704EE" w:rsidRDefault="00AD313F" w:rsidP="00AD313F">
      <w:pPr>
        <w:rPr>
          <w:rFonts w:ascii="Times New Roman" w:hAnsi="Times New Roman"/>
        </w:rPr>
      </w:pPr>
    </w:p>
    <w:p w:rsidR="00B46DB6" w:rsidRDefault="00B46DB6" w:rsidP="000E6B7F">
      <w:pPr>
        <w:spacing w:after="0"/>
        <w:ind w:left="3600" w:hanging="3420"/>
        <w:rPr>
          <w:rFonts w:ascii="Times New Roman" w:hAnsi="Times New Roman"/>
          <w:color w:val="auto"/>
        </w:rPr>
      </w:pPr>
      <w:r w:rsidRPr="00B46DB6">
        <w:rPr>
          <w:rFonts w:ascii="Times New Roman" w:hAnsi="Times New Roman"/>
          <w:color w:val="auto"/>
        </w:rPr>
        <w:t>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Good morning to everyone online! We'll be getting started in about 30 minutes.</w:t>
      </w:r>
    </w:p>
    <w:p w:rsidR="000E6B7F" w:rsidRPr="00B46DB6" w:rsidRDefault="000E6B7F" w:rsidP="000E6B7F">
      <w:pPr>
        <w:spacing w:after="0"/>
        <w:ind w:left="3600" w:hanging="342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Michael Mu'azu</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everyone</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Jomari Borlongan</w:t>
      </w:r>
      <w:r w:rsidR="00C97D0F">
        <w:rPr>
          <w:rFonts w:ascii="Times New Roman" w:hAnsi="Times New Roman"/>
          <w:color w:val="auto"/>
        </w:rPr>
        <w:t xml:space="preserve">: </w:t>
      </w:r>
      <w:r w:rsidR="001F23B0">
        <w:rPr>
          <w:rFonts w:ascii="Times New Roman" w:hAnsi="Times New Roman"/>
          <w:color w:val="auto"/>
        </w:rPr>
        <w:tab/>
      </w:r>
      <w:r w:rsidR="000E6B7F">
        <w:rPr>
          <w:rFonts w:ascii="Times New Roman" w:hAnsi="Times New Roman"/>
          <w:color w:val="auto"/>
        </w:rPr>
        <w:t>Audio is good.</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Great, thank you Jomari!</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Michael Mu'azu</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again, I am joining in from north east of Nigeria, I work with Mercy Corps in their humanitarian program assisting IDPs</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Jomari Borlongan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I am Jomari Borlongan from Philippines...I am working with Philippine Red Cross in the livelihood sector. I am involved in recovery (Haiyan) and developmental livelihood projects within PRC.</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 Michael and Jomari! Glad that you could join us today. Everyone, please feel free to introduce yourselves by typing in the chat pod. We'll be getting started around 9 AM EDT.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 have Nigeria and the Philippines so far...where else is everyone located?</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Nico Smith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My name is Nico Smith and work for Dorcas Aid International (DAI).  As programme coordinator I am currently </w:t>
      </w:r>
      <w:r w:rsidR="00FC5575" w:rsidRPr="00B46DB6">
        <w:rPr>
          <w:rFonts w:ascii="Times New Roman" w:hAnsi="Times New Roman"/>
          <w:color w:val="auto"/>
        </w:rPr>
        <w:t>involved</w:t>
      </w:r>
      <w:r w:rsidRPr="00B46DB6">
        <w:rPr>
          <w:rFonts w:ascii="Times New Roman" w:hAnsi="Times New Roman"/>
          <w:color w:val="auto"/>
        </w:rPr>
        <w:t xml:space="preserve"> with Dorcas' response in Iraq and more recently also in Nepal.</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Good morning Nico and thank you for joining us!</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Nico Smith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I am located in the Netherlands.</w:t>
      </w:r>
    </w:p>
    <w:p w:rsidR="000E6B7F" w:rsidRPr="00B46DB6" w:rsidRDefault="000E6B7F" w:rsidP="00B46DB6">
      <w:pPr>
        <w:spacing w:after="0"/>
        <w:ind w:left="3600" w:hanging="3510"/>
        <w:rPr>
          <w:rFonts w:ascii="Times New Roman" w:hAnsi="Times New Roman"/>
          <w:color w:val="auto"/>
        </w:rPr>
      </w:pPr>
    </w:p>
    <w:p w:rsidR="00B46DB6" w:rsidRDefault="001F23B0" w:rsidP="00B46DB6">
      <w:pPr>
        <w:spacing w:after="0"/>
        <w:ind w:left="3600" w:hanging="3510"/>
        <w:rPr>
          <w:rFonts w:ascii="Times New Roman" w:hAnsi="Times New Roman"/>
          <w:color w:val="auto"/>
        </w:rPr>
      </w:pPr>
      <w:r>
        <w:rPr>
          <w:rFonts w:ascii="Times New Roman" w:hAnsi="Times New Roman"/>
          <w:color w:val="auto"/>
        </w:rPr>
        <w:t xml:space="preserve">  Luther Jeke</w:t>
      </w:r>
      <w:r w:rsidR="00C97D0F">
        <w:rPr>
          <w:rFonts w:ascii="Times New Roman" w:hAnsi="Times New Roman"/>
          <w:color w:val="auto"/>
        </w:rPr>
        <w:t xml:space="preserve">: </w:t>
      </w:r>
      <w:r>
        <w:rPr>
          <w:rFonts w:ascii="Times New Roman" w:hAnsi="Times New Roman"/>
          <w:color w:val="auto"/>
        </w:rPr>
        <w:tab/>
      </w:r>
      <w:r w:rsidR="00B46DB6" w:rsidRPr="00B46DB6">
        <w:rPr>
          <w:rFonts w:ascii="Times New Roman" w:hAnsi="Times New Roman"/>
          <w:color w:val="auto"/>
        </w:rPr>
        <w:t>My name is Luther Jeke, Technology for Development Fellow at Creative Associates International. I'm joining from Washington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Luther!</w:t>
      </w:r>
    </w:p>
    <w:p w:rsidR="000E6B7F" w:rsidRPr="00B46DB6" w:rsidRDefault="000E6B7F" w:rsidP="00B46DB6">
      <w:pPr>
        <w:spacing w:after="0"/>
        <w:ind w:left="3600" w:hanging="3510"/>
        <w:rPr>
          <w:rFonts w:ascii="Times New Roman" w:hAnsi="Times New Roman"/>
          <w:color w:val="auto"/>
        </w:rPr>
      </w:pPr>
    </w:p>
    <w:p w:rsidR="00B46DB6" w:rsidRDefault="000E6B7F" w:rsidP="00B46DB6">
      <w:pPr>
        <w:spacing w:after="0"/>
        <w:ind w:left="3600" w:hanging="3510"/>
        <w:rPr>
          <w:rFonts w:ascii="Times New Roman" w:hAnsi="Times New Roman"/>
          <w:color w:val="auto"/>
        </w:rPr>
      </w:pPr>
      <w:r>
        <w:rPr>
          <w:rFonts w:ascii="Times New Roman" w:hAnsi="Times New Roman"/>
          <w:color w:val="auto"/>
        </w:rPr>
        <w:t xml:space="preserve">  Luther Jeke</w:t>
      </w:r>
      <w:r w:rsidR="00C97D0F">
        <w:rPr>
          <w:rFonts w:ascii="Times New Roman" w:hAnsi="Times New Roman"/>
          <w:color w:val="auto"/>
        </w:rPr>
        <w:t xml:space="preserve">: </w:t>
      </w:r>
      <w:r w:rsidR="001F23B0">
        <w:rPr>
          <w:rFonts w:ascii="Times New Roman" w:hAnsi="Times New Roman"/>
          <w:color w:val="auto"/>
        </w:rPr>
        <w:tab/>
      </w:r>
      <w:r w:rsidR="00B46DB6" w:rsidRPr="00B46DB6">
        <w:rPr>
          <w:rFonts w:ascii="Times New Roman" w:hAnsi="Times New Roman"/>
          <w:color w:val="auto"/>
        </w:rPr>
        <w:t>Thanks</w:t>
      </w:r>
      <w:r>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lastRenderedPageBreak/>
        <w:t xml:space="preserve">  Rigzom Wangchuk</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everyone, Rigzom from Environment, Energy and Climate Change TSU, Mercy Corps. I'm joining in from Washington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Bianca Flokstra</w:t>
      </w:r>
      <w:r w:rsidR="00C97D0F">
        <w:rPr>
          <w:rFonts w:ascii="Times New Roman" w:hAnsi="Times New Roman"/>
          <w:color w:val="auto"/>
        </w:rPr>
        <w:t xml:space="preserve">: </w:t>
      </w:r>
      <w:r w:rsidR="001F23B0">
        <w:rPr>
          <w:rFonts w:ascii="Times New Roman" w:hAnsi="Times New Roman"/>
          <w:color w:val="auto"/>
        </w:rPr>
        <w:tab/>
      </w:r>
      <w:r w:rsidR="00FC5575" w:rsidRPr="00B46DB6">
        <w:rPr>
          <w:rFonts w:ascii="Times New Roman" w:hAnsi="Times New Roman"/>
          <w:color w:val="auto"/>
        </w:rPr>
        <w:t>Hello</w:t>
      </w:r>
      <w:r w:rsidRPr="00B46DB6">
        <w:rPr>
          <w:rFonts w:ascii="Times New Roman" w:hAnsi="Times New Roman"/>
          <w:color w:val="auto"/>
        </w:rPr>
        <w:t xml:space="preserve">, Bianca Flokstra from World </w:t>
      </w:r>
      <w:r w:rsidR="00FC5575" w:rsidRPr="00B46DB6">
        <w:rPr>
          <w:rFonts w:ascii="Times New Roman" w:hAnsi="Times New Roman"/>
          <w:color w:val="auto"/>
        </w:rPr>
        <w:t>Vision</w:t>
      </w:r>
      <w:r w:rsidRPr="00B46DB6">
        <w:rPr>
          <w:rFonts w:ascii="Times New Roman" w:hAnsi="Times New Roman"/>
          <w:color w:val="auto"/>
        </w:rPr>
        <w:t xml:space="preserve"> US here in Washington,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Rigzom and Bianca!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Jessie Kalsmith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Good morning, </w:t>
      </w:r>
      <w:r w:rsidR="00FC5575" w:rsidRPr="00B46DB6">
        <w:rPr>
          <w:rFonts w:ascii="Times New Roman" w:hAnsi="Times New Roman"/>
          <w:color w:val="auto"/>
        </w:rPr>
        <w:t>this</w:t>
      </w:r>
      <w:r w:rsidRPr="00B46DB6">
        <w:rPr>
          <w:rFonts w:ascii="Times New Roman" w:hAnsi="Times New Roman"/>
          <w:color w:val="auto"/>
        </w:rPr>
        <w:t xml:space="preserve"> is Jessie Kalsmith from Fintrac in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Looks like many of you have used market systems mapping in your work. Where are some places where you've used it?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Brenda Lazarus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everyone. My name is Brenda Lazarus and I’m with FEWS NET in Washington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Jessie and Brenda!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Kristal Jones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Good morning. This is Kristal Jones, at the Socio-Environmental Synthesis Center at the University of Maryland.</w:t>
      </w:r>
    </w:p>
    <w:p w:rsidR="000E6B7F" w:rsidRPr="00B46DB6" w:rsidRDefault="000E6B7F" w:rsidP="00B46DB6">
      <w:pPr>
        <w:spacing w:after="0"/>
        <w:ind w:left="3600" w:hanging="3510"/>
        <w:rPr>
          <w:rFonts w:ascii="Times New Roman" w:hAnsi="Times New Roman"/>
          <w:color w:val="auto"/>
        </w:rPr>
      </w:pPr>
    </w:p>
    <w:p w:rsidR="00B46DB6" w:rsidRDefault="001F23B0" w:rsidP="00B46DB6">
      <w:pPr>
        <w:spacing w:after="0"/>
        <w:ind w:left="3600" w:hanging="3510"/>
        <w:rPr>
          <w:rFonts w:ascii="Times New Roman" w:hAnsi="Times New Roman"/>
          <w:color w:val="auto"/>
        </w:rPr>
      </w:pPr>
      <w:r>
        <w:rPr>
          <w:rFonts w:ascii="Times New Roman" w:hAnsi="Times New Roman"/>
          <w:color w:val="auto"/>
        </w:rPr>
        <w:t xml:space="preserve">  Tom Wildman</w:t>
      </w:r>
      <w:r w:rsidR="00C97D0F">
        <w:rPr>
          <w:rFonts w:ascii="Times New Roman" w:hAnsi="Times New Roman"/>
          <w:color w:val="auto"/>
        </w:rPr>
        <w:t xml:space="preserve">: </w:t>
      </w:r>
      <w:r>
        <w:rPr>
          <w:rFonts w:ascii="Times New Roman" w:hAnsi="Times New Roman"/>
          <w:color w:val="auto"/>
        </w:rPr>
        <w:tab/>
      </w:r>
      <w:r w:rsidR="00B46DB6" w:rsidRPr="00B46DB6">
        <w:rPr>
          <w:rFonts w:ascii="Times New Roman" w:hAnsi="Times New Roman"/>
          <w:color w:val="auto"/>
        </w:rPr>
        <w:t>Hi, this is Tom Wildman, OFDA WASH Advisor in Washington DC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Good morning Kristal and Tom! Thank you for joining us today.</w:t>
      </w:r>
    </w:p>
    <w:p w:rsidR="000E6B7F" w:rsidRPr="00B46DB6" w:rsidRDefault="000E6B7F" w:rsidP="00B46DB6">
      <w:pPr>
        <w:spacing w:after="0"/>
        <w:ind w:left="3600" w:hanging="3510"/>
        <w:rPr>
          <w:rFonts w:ascii="Times New Roman" w:hAnsi="Times New Roman"/>
          <w:color w:val="auto"/>
        </w:rPr>
      </w:pPr>
      <w:bookmarkStart w:id="1" w:name="_GoBack"/>
      <w:bookmarkEnd w:id="1"/>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We are setting up the presenter microphones now so that's what you're hearing </w:t>
      </w:r>
      <w:r w:rsidR="001E0EE7">
        <w:rPr>
          <w:rFonts w:ascii="Times New Roman" w:hAnsi="Times New Roman"/>
          <w:color w:val="auto"/>
        </w:rPr>
        <w:t>:</w:t>
      </w:r>
      <w:r w:rsidRPr="00B46DB6">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Moussa Diawara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Hi! Moussa Diawara from Mopti, Mali working with ACDI/VOCA's Food </w:t>
      </w:r>
      <w:r w:rsidR="00FC5575" w:rsidRPr="00B46DB6">
        <w:rPr>
          <w:rFonts w:ascii="Times New Roman" w:hAnsi="Times New Roman"/>
          <w:color w:val="auto"/>
        </w:rPr>
        <w:t>for</w:t>
      </w:r>
      <w:r w:rsidRPr="00B46DB6">
        <w:rPr>
          <w:rFonts w:ascii="Times New Roman" w:hAnsi="Times New Roman"/>
          <w:color w:val="auto"/>
        </w:rPr>
        <w:t xml:space="preserve"> Progress</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Moussa!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Gabriela Erice García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Hi! </w:t>
      </w:r>
      <w:r w:rsidR="00FC5575" w:rsidRPr="00B46DB6">
        <w:rPr>
          <w:rFonts w:ascii="Times New Roman" w:hAnsi="Times New Roman"/>
          <w:color w:val="auto"/>
        </w:rPr>
        <w:t>This</w:t>
      </w:r>
      <w:r w:rsidRPr="00B46DB6">
        <w:rPr>
          <w:rFonts w:ascii="Times New Roman" w:hAnsi="Times New Roman"/>
          <w:color w:val="auto"/>
        </w:rPr>
        <w:t xml:space="preserve"> is Gabriela Erice, from the European Microfinance Platform (Luxembourg)</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Moussa Diawara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Hans Muzoora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Good morning all! Hans Muzoora from Agridev Solutions </w:t>
      </w:r>
      <w:r w:rsidR="00FC5575" w:rsidRPr="00B46DB6">
        <w:rPr>
          <w:rFonts w:ascii="Times New Roman" w:hAnsi="Times New Roman"/>
          <w:color w:val="auto"/>
        </w:rPr>
        <w:t>Inc.</w:t>
      </w:r>
      <w:r w:rsidRPr="00B46DB6">
        <w:rPr>
          <w:rFonts w:ascii="Times New Roman" w:hAnsi="Times New Roman"/>
          <w:color w:val="auto"/>
        </w:rPr>
        <w:t xml:space="preserve"> in Massachusetts USA.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Benjamin Uchitelle-Pierce</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Hello, this is Benjamin Uchitelle-Pierce with HarvestPlus</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lastRenderedPageBreak/>
        <w:t xml:space="preserve">  Lorenz Wild</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Lorenz Wild with Mercy Corps in DC on the PRIME Project in Ethiopia.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Hans, Benjamin and Lorenz!</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 have quite a few folks joining us from all over the world. Thank you for tuning in.</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And quite a few experienced in market systems mapping.</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Scott Merrill</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Hello. Scott Merrill from CARE in Atlanta.</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Scott!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Barri Shorey</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Barri Shorey from IRC in NYC</w:t>
      </w:r>
      <w:r w:rsidR="000E6B7F">
        <w:rPr>
          <w:rFonts w:ascii="Times New Roman" w:hAnsi="Times New Roman"/>
          <w:color w:val="auto"/>
        </w:rPr>
        <w:t>.</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We're finishing up getting the microphones set up and will get started in a few minutes.</w:t>
      </w:r>
    </w:p>
    <w:p w:rsidR="000E6B7F" w:rsidRPr="00B46DB6" w:rsidRDefault="000E6B7F"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Jackie MacLeod</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Jackie MacLeod from the IRC in Lebanon</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Kristin O'Planick</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all, joining from USAID/Uganda</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Pascal Debons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this is Pascal from ACF-US.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Aurelien Chu</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this is Aurelien Chu from Dalberg Global Development Advisors in Dakar.</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Ruth Campbell</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this is Ruth Campbell from ACDI/VOCA in DC</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all! And a wave to you, Kristin!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Can everyone hear Usman from the KDAD Project speaking now?</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Please let me know in the chat pod.</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Jada Anderson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Yes</w:t>
      </w:r>
      <w:r w:rsidR="00FC5575">
        <w:rPr>
          <w:rFonts w:ascii="Times New Roman" w:hAnsi="Times New Roman"/>
          <w:color w:val="auto"/>
        </w:rPr>
        <w:t xml:space="preserve"> -</w:t>
      </w:r>
      <w:r w:rsidRPr="00B46DB6">
        <w:rPr>
          <w:rFonts w:ascii="Times New Roman" w:hAnsi="Times New Roman"/>
          <w:color w:val="auto"/>
        </w:rPr>
        <w:t>-</w:t>
      </w:r>
      <w:r w:rsidR="00FC5575">
        <w:rPr>
          <w:rFonts w:ascii="Times New Roman" w:hAnsi="Times New Roman"/>
          <w:color w:val="auto"/>
        </w:rPr>
        <w:t xml:space="preserve"> </w:t>
      </w:r>
      <w:r w:rsidRPr="00B46DB6">
        <w:rPr>
          <w:rFonts w:ascii="Times New Roman" w:hAnsi="Times New Roman"/>
          <w:color w:val="auto"/>
        </w:rPr>
        <w:t>th</w:t>
      </w:r>
      <w:r w:rsidR="00FC5575">
        <w:rPr>
          <w:rFonts w:ascii="Times New Roman" w:hAnsi="Times New Roman"/>
          <w:color w:val="auto"/>
        </w:rPr>
        <w:t>an</w:t>
      </w:r>
      <w:r w:rsidRPr="00B46DB6">
        <w:rPr>
          <w:rFonts w:ascii="Times New Roman" w:hAnsi="Times New Roman"/>
          <w:color w:val="auto"/>
        </w:rPr>
        <w:t>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Nico Smith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Yes</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Thanks Jada!</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Usman from </w:t>
      </w:r>
      <w:r w:rsidR="009758B3">
        <w:rPr>
          <w:rFonts w:ascii="Times New Roman" w:hAnsi="Times New Roman"/>
          <w:color w:val="auto"/>
        </w:rPr>
        <w:t>KDAD is introducing the webinar</w:t>
      </w:r>
      <w:r w:rsidRPr="00B46DB6">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This is Laura Meissner from USAID </w:t>
      </w:r>
      <w:r w:rsidR="00FC5575" w:rsidRPr="00B46DB6">
        <w:rPr>
          <w:rFonts w:ascii="Times New Roman" w:hAnsi="Times New Roman"/>
          <w:color w:val="auto"/>
        </w:rPr>
        <w:t>speaking</w:t>
      </w:r>
      <w:r w:rsidRPr="00B46DB6">
        <w:rPr>
          <w:rFonts w:ascii="Times New Roman" w:hAnsi="Times New Roman"/>
          <w:color w:val="auto"/>
        </w:rPr>
        <w:t xml:space="preserve"> now.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Jada Anderson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all, Jada with Wilderness Markets, based out of the US.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Emily Sloane is speaking now.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Lorenz Wild</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Hand up </w:t>
      </w:r>
      <w:r w:rsidR="009758B3">
        <w:rPr>
          <w:rFonts w:ascii="Times New Roman" w:hAnsi="Times New Roman"/>
          <w:color w:val="auto"/>
        </w:rPr>
        <w:t>–</w:t>
      </w:r>
      <w:r w:rsidRPr="00B46DB6">
        <w:rPr>
          <w:rFonts w:ascii="Times New Roman" w:hAnsi="Times New Roman"/>
          <w:color w:val="auto"/>
        </w:rPr>
        <w:t xml:space="preserve"> yes</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Looks like our webinar participants are more familiar with EMMA than our in-room participants. Makes sense, I guess </w:t>
      </w:r>
      <w:r w:rsidR="00FC5575">
        <w:rPr>
          <w:rFonts w:ascii="Times New Roman" w:hAnsi="Times New Roman"/>
          <w:color w:val="auto"/>
        </w:rPr>
        <w:t>:</w:t>
      </w:r>
      <w:r w:rsidRPr="00B46DB6">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Nurul Siddiquee</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Hi this is Siddiquee </w:t>
      </w:r>
      <w:r w:rsidR="00FC5575" w:rsidRPr="00B46DB6">
        <w:rPr>
          <w:rFonts w:ascii="Times New Roman" w:hAnsi="Times New Roman"/>
          <w:color w:val="auto"/>
        </w:rPr>
        <w:t>from</w:t>
      </w:r>
      <w:r w:rsidRPr="00B46DB6">
        <w:rPr>
          <w:rFonts w:ascii="Times New Roman" w:hAnsi="Times New Roman"/>
          <w:color w:val="auto"/>
        </w:rPr>
        <w:t xml:space="preserve"> CARE based in Bangladesh</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Noemie De La Brosse</w:t>
      </w:r>
      <w:r w:rsidR="00C97D0F">
        <w:rPr>
          <w:rFonts w:ascii="Times New Roman" w:hAnsi="Times New Roman"/>
          <w:color w:val="auto"/>
        </w:rPr>
        <w:t>:</w:t>
      </w:r>
      <w:r w:rsidR="001F23B0">
        <w:rPr>
          <w:rFonts w:ascii="Times New Roman" w:hAnsi="Times New Roman"/>
          <w:color w:val="auto"/>
        </w:rPr>
        <w:tab/>
      </w:r>
      <w:r w:rsidRPr="00B46DB6">
        <w:rPr>
          <w:rFonts w:ascii="Times New Roman" w:hAnsi="Times New Roman"/>
          <w:color w:val="auto"/>
        </w:rPr>
        <w:t>Hi this is Noemie from Practical Action (UK)</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Welcome Nurul and Noemie!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Noemie De La Brosse</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Practical question</w:t>
      </w:r>
      <w:r w:rsidR="00C97D0F">
        <w:rPr>
          <w:rFonts w:ascii="Times New Roman" w:hAnsi="Times New Roman"/>
          <w:color w:val="auto"/>
        </w:rPr>
        <w:t xml:space="preserve">: </w:t>
      </w:r>
      <w:r w:rsidRPr="00B46DB6">
        <w:rPr>
          <w:rFonts w:ascii="Times New Roman" w:hAnsi="Times New Roman"/>
          <w:color w:val="auto"/>
        </w:rPr>
        <w:t xml:space="preserve"> are we all muted? </w:t>
      </w:r>
      <w:r w:rsidR="001F23B0" w:rsidRPr="00B46DB6">
        <w:rPr>
          <w:rFonts w:ascii="Times New Roman" w:hAnsi="Times New Roman"/>
          <w:color w:val="auto"/>
        </w:rPr>
        <w:t>Or</w:t>
      </w:r>
      <w:r w:rsidRPr="00B46DB6">
        <w:rPr>
          <w:rFonts w:ascii="Times New Roman" w:hAnsi="Times New Roman"/>
          <w:color w:val="auto"/>
        </w:rPr>
        <w:t xml:space="preserve"> do we have to mute ourselves. Can't f</w:t>
      </w:r>
      <w:r w:rsidR="009758B3">
        <w:rPr>
          <w:rFonts w:ascii="Times New Roman" w:hAnsi="Times New Roman"/>
          <w:color w:val="auto"/>
        </w:rPr>
        <w:t>ind any button on the platform.</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Noemie, all webinar participants are muted. If you have any questions or comments, please type them into the chat pod.</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Noemie De La Brosse</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Perfect!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Question for everyone...who has used EMMA before?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The presentation (and other resources, including a recording of the webinar) will be available during the Q&amp;A part of the presentation and will also be emailed out after the seminar.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Will audio be </w:t>
      </w:r>
      <w:r w:rsidR="00FC5575" w:rsidRPr="00B46DB6">
        <w:rPr>
          <w:rFonts w:ascii="Times New Roman" w:hAnsi="Times New Roman"/>
          <w:color w:val="auto"/>
        </w:rPr>
        <w:t>available</w:t>
      </w:r>
      <w:r w:rsidRPr="00B46DB6">
        <w:rPr>
          <w:rFonts w:ascii="Times New Roman" w:hAnsi="Times New Roman"/>
          <w:color w:val="auto"/>
        </w:rPr>
        <w:t xml:space="preserve"> via phone?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Charles Allison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Thanks very much for making the presentation available. Much appreciated.</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Hi Kristi, audio via phone isn't available at this time (just through your computer) but we're looking into that option for future webinars.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Ok, thank you.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Are you having trouble with your internet connection, Kristi?</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Moussa Diawara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My connectivity is not good. Is there </w:t>
      </w:r>
      <w:r w:rsidR="00FC5575" w:rsidRPr="00B46DB6">
        <w:rPr>
          <w:rFonts w:ascii="Times New Roman" w:hAnsi="Times New Roman"/>
          <w:color w:val="auto"/>
        </w:rPr>
        <w:t>any way</w:t>
      </w:r>
      <w:r w:rsidRPr="00B46DB6">
        <w:rPr>
          <w:rFonts w:ascii="Times New Roman" w:hAnsi="Times New Roman"/>
          <w:color w:val="auto"/>
        </w:rPr>
        <w:t xml:space="preserve"> I can go back to this presentation like through a recording?</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Moussa, yes, we will send out a recording of the webinar after the seminar. </w:t>
      </w:r>
    </w:p>
    <w:p w:rsidR="001F23B0" w:rsidRPr="00B46DB6" w:rsidRDefault="001F23B0"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Moussa Diawara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Great and many thanks</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No, I had an issue with my laptop.  FYI, there was a call-in option with the Outlook message sent upon registering.</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And my laptop is now behaving so I can hear.  Thank you!</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Great!</w:t>
      </w:r>
    </w:p>
    <w:p w:rsidR="009758B3" w:rsidRPr="00B46DB6" w:rsidRDefault="009758B3" w:rsidP="00B46DB6">
      <w:pPr>
        <w:spacing w:after="0"/>
        <w:ind w:left="3600" w:hanging="3510"/>
        <w:rPr>
          <w:rFonts w:ascii="Times New Roman" w:hAnsi="Times New Roman"/>
          <w:color w:val="auto"/>
        </w:rPr>
      </w:pPr>
    </w:p>
    <w:p w:rsidR="009758B3" w:rsidRDefault="00B46DB6" w:rsidP="009758B3">
      <w:pPr>
        <w:spacing w:after="0"/>
        <w:ind w:left="3600" w:hanging="3510"/>
        <w:rPr>
          <w:rFonts w:ascii="Times New Roman" w:hAnsi="Times New Roman"/>
          <w:color w:val="auto"/>
        </w:rPr>
      </w:pPr>
      <w:r w:rsidRPr="00B46DB6">
        <w:rPr>
          <w:rFonts w:ascii="Times New Roman" w:hAnsi="Times New Roman"/>
          <w:color w:val="auto"/>
        </w:rPr>
        <w:t xml:space="preserve">  Kinde Wakwaya</w:t>
      </w:r>
      <w:r w:rsidR="00C97D0F">
        <w:rPr>
          <w:rFonts w:ascii="Times New Roman" w:hAnsi="Times New Roman"/>
          <w:color w:val="auto"/>
        </w:rPr>
        <w:t xml:space="preserve">: </w:t>
      </w:r>
      <w:r w:rsidR="001F23B0">
        <w:rPr>
          <w:rFonts w:ascii="Times New Roman" w:hAnsi="Times New Roman"/>
          <w:color w:val="auto"/>
        </w:rPr>
        <w:tab/>
        <w:t>W</w:t>
      </w:r>
      <w:r w:rsidRPr="00B46DB6">
        <w:rPr>
          <w:rFonts w:ascii="Times New Roman" w:hAnsi="Times New Roman"/>
          <w:color w:val="auto"/>
        </w:rPr>
        <w:t xml:space="preserve">ill </w:t>
      </w:r>
      <w:r w:rsidR="009758B3">
        <w:rPr>
          <w:rFonts w:ascii="Times New Roman" w:hAnsi="Times New Roman"/>
          <w:color w:val="auto"/>
        </w:rPr>
        <w:t>the slides be shared after this?</w:t>
      </w:r>
    </w:p>
    <w:p w:rsidR="009758B3" w:rsidRPr="00B46DB6" w:rsidRDefault="009758B3" w:rsidP="009758B3">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Mike Albu</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I also sat on the phone for 10 mins before </w:t>
      </w:r>
      <w:r w:rsidR="001F23B0" w:rsidRPr="00B46DB6">
        <w:rPr>
          <w:rFonts w:ascii="Times New Roman" w:hAnsi="Times New Roman"/>
          <w:color w:val="auto"/>
        </w:rPr>
        <w:t>realizing</w:t>
      </w:r>
      <w:r w:rsidRPr="00B46DB6">
        <w:rPr>
          <w:rFonts w:ascii="Times New Roman" w:hAnsi="Times New Roman"/>
          <w:color w:val="auto"/>
        </w:rPr>
        <w:t xml:space="preserve"> that this link did not work</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Kinde, yes, the slides will be available during the Q&amp;A and will also be sent out after the seminar.</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(800)832-0736</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That is the call in number, (800)832-0736 FREE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Kinde Wakwaya</w:t>
      </w:r>
      <w:r w:rsidR="00C97D0F">
        <w:rPr>
          <w:rFonts w:ascii="Times New Roman" w:hAnsi="Times New Roman"/>
          <w:color w:val="auto"/>
        </w:rPr>
        <w:t xml:space="preserve">: </w:t>
      </w:r>
      <w:r w:rsidR="001F23B0">
        <w:rPr>
          <w:rFonts w:ascii="Times New Roman" w:hAnsi="Times New Roman"/>
          <w:color w:val="auto"/>
        </w:rPr>
        <w:tab/>
        <w:t>O</w:t>
      </w:r>
      <w:r w:rsidR="009758B3">
        <w:rPr>
          <w:rFonts w:ascii="Times New Roman" w:hAnsi="Times New Roman"/>
          <w:color w:val="auto"/>
        </w:rPr>
        <w:t>k, thanks.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Room number 9865920</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Looks like the phone option IS available if you need it. Apologies, Mike, for any issues </w:t>
      </w:r>
      <w:r w:rsidR="00FC5575" w:rsidRPr="00B46DB6">
        <w:rPr>
          <w:rFonts w:ascii="Times New Roman" w:hAnsi="Times New Roman"/>
          <w:color w:val="auto"/>
        </w:rPr>
        <w:t>that</w:t>
      </w:r>
      <w:r w:rsidRPr="00B46DB6">
        <w:rPr>
          <w:rFonts w:ascii="Times New Roman" w:hAnsi="Times New Roman"/>
          <w:color w:val="auto"/>
        </w:rPr>
        <w:t xml:space="preserve"> you experienced.</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Emily Farr is now speaking.</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She'll be our last speaker and then we will move into Q&amp;A so start thinking of any questions that you might have.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lastRenderedPageBreak/>
        <w:t xml:space="preserve">  Ranajit Das</w:t>
      </w:r>
      <w:r w:rsidR="00C97D0F">
        <w:rPr>
          <w:rFonts w:ascii="Times New Roman" w:hAnsi="Times New Roman"/>
          <w:color w:val="auto"/>
        </w:rPr>
        <w:t xml:space="preserve">: </w:t>
      </w:r>
      <w:r w:rsidR="001F23B0">
        <w:rPr>
          <w:rFonts w:ascii="Times New Roman" w:hAnsi="Times New Roman"/>
          <w:color w:val="auto"/>
        </w:rPr>
        <w:tab/>
        <w:t>W</w:t>
      </w:r>
      <w:r w:rsidRPr="00B46DB6">
        <w:rPr>
          <w:rFonts w:ascii="Times New Roman" w:hAnsi="Times New Roman"/>
          <w:color w:val="auto"/>
        </w:rPr>
        <w:t xml:space="preserve">ill you send slides to </w:t>
      </w:r>
      <w:r w:rsidR="001F23B0" w:rsidRPr="00B46DB6">
        <w:rPr>
          <w:rFonts w:ascii="Times New Roman" w:hAnsi="Times New Roman"/>
          <w:color w:val="auto"/>
        </w:rPr>
        <w:t>participant</w:t>
      </w:r>
      <w:r w:rsidRPr="00B46DB6">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Yes, Ranajit, the slides will be available during the Q&amp;A and will also be sent out after the seminar.</w:t>
      </w:r>
    </w:p>
    <w:p w:rsidR="009758B3" w:rsidRPr="00B46DB6" w:rsidRDefault="009758B3" w:rsidP="00B46DB6">
      <w:pPr>
        <w:spacing w:after="0"/>
        <w:ind w:left="3600" w:hanging="3510"/>
        <w:rPr>
          <w:rFonts w:ascii="Times New Roman" w:hAnsi="Times New Roman"/>
          <w:color w:val="auto"/>
        </w:rPr>
      </w:pPr>
    </w:p>
    <w:p w:rsidR="009758B3"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Ranajit Das</w:t>
      </w:r>
      <w:r w:rsidR="00C97D0F">
        <w:rPr>
          <w:rFonts w:ascii="Times New Roman" w:hAnsi="Times New Roman"/>
          <w:color w:val="auto"/>
        </w:rPr>
        <w:t xml:space="preserve">: </w:t>
      </w:r>
      <w:r w:rsidR="001F23B0">
        <w:rPr>
          <w:rFonts w:ascii="Times New Roman" w:hAnsi="Times New Roman"/>
          <w:color w:val="auto"/>
        </w:rPr>
        <w:tab/>
      </w:r>
      <w:r w:rsidR="009758B3" w:rsidRPr="00B46DB6">
        <w:rPr>
          <w:rFonts w:ascii="Times New Roman" w:hAnsi="Times New Roman"/>
          <w:color w:val="auto"/>
        </w:rPr>
        <w:t>Thanks</w:t>
      </w:r>
      <w:r w:rsidR="009758B3">
        <w:rPr>
          <w:rFonts w:ascii="Times New Roman" w:hAnsi="Times New Roman"/>
          <w:color w:val="auto"/>
        </w:rPr>
        <w:t>.</w:t>
      </w:r>
    </w:p>
    <w:p w:rsidR="00B46DB6" w:rsidRP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w:t>
      </w: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Ranajit Das</w:t>
      </w:r>
      <w:r w:rsidR="00C97D0F">
        <w:rPr>
          <w:rFonts w:ascii="Times New Roman" w:hAnsi="Times New Roman"/>
          <w:color w:val="auto"/>
        </w:rPr>
        <w:t xml:space="preserve">: </w:t>
      </w:r>
      <w:r w:rsidR="001F23B0">
        <w:rPr>
          <w:rFonts w:ascii="Times New Roman" w:hAnsi="Times New Roman"/>
          <w:color w:val="auto"/>
        </w:rPr>
        <w:tab/>
        <w:t>S</w:t>
      </w:r>
      <w:r w:rsidRPr="00B46DB6">
        <w:rPr>
          <w:rFonts w:ascii="Times New Roman" w:hAnsi="Times New Roman"/>
          <w:color w:val="auto"/>
        </w:rPr>
        <w:t>ame tools use both for PCMMA and EMMA?</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Ranajit, could you expand upon your question?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Ranajit Das</w:t>
      </w:r>
      <w:r w:rsidR="00C97D0F">
        <w:rPr>
          <w:rFonts w:ascii="Times New Roman" w:hAnsi="Times New Roman"/>
          <w:color w:val="auto"/>
        </w:rPr>
        <w:t xml:space="preserve">: </w:t>
      </w:r>
      <w:r w:rsidR="001F23B0">
        <w:rPr>
          <w:rFonts w:ascii="Times New Roman" w:hAnsi="Times New Roman"/>
          <w:color w:val="auto"/>
        </w:rPr>
        <w:tab/>
        <w:t>W</w:t>
      </w:r>
      <w:r w:rsidRPr="00B46DB6">
        <w:rPr>
          <w:rFonts w:ascii="Times New Roman" w:hAnsi="Times New Roman"/>
          <w:color w:val="auto"/>
        </w:rPr>
        <w:t xml:space="preserve">hen we do market </w:t>
      </w:r>
      <w:r w:rsidR="00FC5575" w:rsidRPr="00B46DB6">
        <w:rPr>
          <w:rFonts w:ascii="Times New Roman" w:hAnsi="Times New Roman"/>
          <w:color w:val="auto"/>
        </w:rPr>
        <w:t>map</w:t>
      </w:r>
      <w:r w:rsidRPr="00B46DB6">
        <w:rPr>
          <w:rFonts w:ascii="Times New Roman" w:hAnsi="Times New Roman"/>
          <w:color w:val="auto"/>
        </w:rPr>
        <w:t xml:space="preserve"> and </w:t>
      </w:r>
      <w:r w:rsidR="00FC5575" w:rsidRPr="00B46DB6">
        <w:rPr>
          <w:rFonts w:ascii="Times New Roman" w:hAnsi="Times New Roman"/>
          <w:color w:val="auto"/>
        </w:rPr>
        <w:t>analysis</w:t>
      </w:r>
      <w:r w:rsidRPr="00B46DB6">
        <w:rPr>
          <w:rFonts w:ascii="Times New Roman" w:hAnsi="Times New Roman"/>
          <w:color w:val="auto"/>
        </w:rPr>
        <w:t xml:space="preserve"> pre-crisis period and </w:t>
      </w:r>
      <w:r w:rsidR="00FC5575" w:rsidRPr="00B46DB6">
        <w:rPr>
          <w:rFonts w:ascii="Times New Roman" w:hAnsi="Times New Roman"/>
          <w:color w:val="auto"/>
        </w:rPr>
        <w:t>emergency</w:t>
      </w:r>
      <w:r w:rsidRPr="00B46DB6">
        <w:rPr>
          <w:rFonts w:ascii="Times New Roman" w:hAnsi="Times New Roman"/>
          <w:color w:val="auto"/>
        </w:rPr>
        <w:t xml:space="preserve"> period </w:t>
      </w:r>
      <w:r w:rsidR="00FC5575" w:rsidRPr="00B46DB6">
        <w:rPr>
          <w:rFonts w:ascii="Times New Roman" w:hAnsi="Times New Roman"/>
          <w:color w:val="auto"/>
        </w:rPr>
        <w:t>questions</w:t>
      </w:r>
      <w:r w:rsidRPr="00B46DB6">
        <w:rPr>
          <w:rFonts w:ascii="Times New Roman" w:hAnsi="Times New Roman"/>
          <w:color w:val="auto"/>
        </w:rPr>
        <w:t xml:space="preserve"> are </w:t>
      </w:r>
      <w:r w:rsidR="009758B3" w:rsidRPr="00B46DB6">
        <w:rPr>
          <w:rFonts w:ascii="Times New Roman" w:hAnsi="Times New Roman"/>
          <w:color w:val="auto"/>
        </w:rPr>
        <w:t>same?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Ranajit, I can try to clarify with the presenters. Does anyone online have any thoughts to Ranajit's clarification question?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Nurul Siddiquee</w:t>
      </w:r>
      <w:r w:rsidR="00C97D0F">
        <w:rPr>
          <w:rFonts w:ascii="Times New Roman" w:hAnsi="Times New Roman"/>
          <w:color w:val="auto"/>
        </w:rPr>
        <w:t xml:space="preserve">: </w:t>
      </w:r>
      <w:r w:rsidR="001F23B0">
        <w:rPr>
          <w:rFonts w:ascii="Times New Roman" w:hAnsi="Times New Roman"/>
          <w:color w:val="auto"/>
        </w:rPr>
        <w:tab/>
        <w:t>A</w:t>
      </w:r>
      <w:r w:rsidRPr="00B46DB6">
        <w:rPr>
          <w:rFonts w:ascii="Times New Roman" w:hAnsi="Times New Roman"/>
          <w:color w:val="auto"/>
        </w:rPr>
        <w:t xml:space="preserve">ny insights or experience in applying the tool in rapid and more frequent crisis context (e.g. Multiple flash flooding in the same region within a period of three to six months with significant damage to cereals and </w:t>
      </w:r>
      <w:r w:rsidR="00FC5575" w:rsidRPr="00B46DB6">
        <w:rPr>
          <w:rFonts w:ascii="Times New Roman" w:hAnsi="Times New Roman"/>
          <w:color w:val="auto"/>
        </w:rPr>
        <w:t>cash crops</w:t>
      </w:r>
      <w:r w:rsidRPr="00B46DB6">
        <w:rPr>
          <w:rFonts w:ascii="Times New Roman" w:hAnsi="Times New Roman"/>
          <w:color w:val="auto"/>
        </w:rPr>
        <w:t xml:space="preserve"> market). Also forecasting is difficult due to transboundary issue of the water source.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Please type in any questions that you have into the chat pod.</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 Nurul, for your question!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Jada Anderson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Has anyone tried either tool in the context of wild capture fish or other marine products?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Presentation slides are available in the "File Downloads" pod on the left of your screen.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Thanks for the question, Jada!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Jina Krause-Vilmar</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How are you integrating gender into the analysis, given that women are often more affected by disasters, that their roles and </w:t>
      </w:r>
      <w:r w:rsidR="00FC5575" w:rsidRPr="00B46DB6">
        <w:rPr>
          <w:rFonts w:ascii="Times New Roman" w:hAnsi="Times New Roman"/>
          <w:color w:val="auto"/>
        </w:rPr>
        <w:t>responsibilities</w:t>
      </w:r>
      <w:r w:rsidRPr="00B46DB6">
        <w:rPr>
          <w:rFonts w:ascii="Times New Roman" w:hAnsi="Times New Roman"/>
          <w:color w:val="auto"/>
        </w:rPr>
        <w:t xml:space="preserve"> increase post-crisis, and that they are primarily responsible for food security and water collection for their families, in addition to facing risks of GBV post crisis.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Great question Jina!</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Thanks Jina! We'll try to get to as many questions as possible.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An in-person participant was asking about where you can find the data.</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w:t>
      </w:r>
      <w:r w:rsidR="00FC5575" w:rsidRPr="00B46DB6">
        <w:rPr>
          <w:rFonts w:ascii="Times New Roman" w:hAnsi="Times New Roman"/>
          <w:color w:val="auto"/>
        </w:rPr>
        <w:t>Lili Ilieva</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This Lili Ilieva from Practical Action Peru. Thank you for the great presentations! What would be the applicability of the tool in an urban </w:t>
      </w:r>
      <w:r w:rsidR="00FC5575" w:rsidRPr="00B46DB6">
        <w:rPr>
          <w:rFonts w:ascii="Times New Roman" w:hAnsi="Times New Roman"/>
          <w:color w:val="auto"/>
        </w:rPr>
        <w:t>context</w:t>
      </w:r>
      <w:r w:rsidRPr="00B46DB6">
        <w:rPr>
          <w:rFonts w:ascii="Times New Roman" w:hAnsi="Times New Roman"/>
          <w:color w:val="auto"/>
        </w:rPr>
        <w:t xml:space="preserve"> with risk? Could you </w:t>
      </w:r>
      <w:r w:rsidR="00FC5575" w:rsidRPr="00B46DB6">
        <w:rPr>
          <w:rFonts w:ascii="Times New Roman" w:hAnsi="Times New Roman"/>
          <w:color w:val="auto"/>
        </w:rPr>
        <w:t>recommend</w:t>
      </w:r>
      <w:r w:rsidRPr="00B46DB6">
        <w:rPr>
          <w:rFonts w:ascii="Times New Roman" w:hAnsi="Times New Roman"/>
          <w:color w:val="auto"/>
        </w:rPr>
        <w:t xml:space="preserve"> any crucial points to be taken into </w:t>
      </w:r>
      <w:r w:rsidR="009758B3" w:rsidRPr="00B46DB6">
        <w:rPr>
          <w:rFonts w:ascii="Times New Roman" w:hAnsi="Times New Roman"/>
          <w:color w:val="auto"/>
        </w:rPr>
        <w:t>consideration?</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Thank you for the question, Lili! You're third in line </w:t>
      </w:r>
      <w:r w:rsidR="00FC5575">
        <w:rPr>
          <w:rFonts w:ascii="Times New Roman" w:hAnsi="Times New Roman"/>
          <w:color w:val="auto"/>
        </w:rPr>
        <w:t>:</w:t>
      </w:r>
      <w:r w:rsidRPr="00B46DB6">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Jina, you're up next and then Lili.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Any more questions for webinar participants?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*from webinar participa</w:t>
      </w:r>
      <w:r w:rsidR="009758B3">
        <w:rPr>
          <w:rFonts w:ascii="Times New Roman" w:hAnsi="Times New Roman"/>
          <w:color w:val="auto"/>
        </w:rPr>
        <w:t>nts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Nico Smith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 xml:space="preserve">It seems to me that development </w:t>
      </w:r>
      <w:r w:rsidR="00FC5575" w:rsidRPr="00B46DB6">
        <w:rPr>
          <w:rFonts w:ascii="Times New Roman" w:hAnsi="Times New Roman"/>
          <w:color w:val="auto"/>
        </w:rPr>
        <w:t>organizations</w:t>
      </w:r>
      <w:r w:rsidRPr="00B46DB6">
        <w:rPr>
          <w:rFonts w:ascii="Times New Roman" w:hAnsi="Times New Roman"/>
          <w:color w:val="auto"/>
        </w:rPr>
        <w:t xml:space="preserve"> that have a long term presence in a country like Nepal would be in an ideal position to do PCMMA and then keep monitoring how markets develop. This would be useful in the event of annually reoccurring smaller scale flooding and landslides and also larger scale but less frequent disasters like the April 2015 earthquake. This is not really a question, more an observation that could be commented on.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 Nico! We might not get to all of the questions this morning but we will try to get them answered after the seminar and post on Microlinks.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Please take a moment to take our polls...your thoughts are very important to us!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Who is speaking?</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Emily?</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Emily Sloane</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Kristi Tabaj</w:t>
      </w:r>
      <w:r w:rsidR="00C97D0F">
        <w:rPr>
          <w:rFonts w:ascii="Times New Roman" w:hAnsi="Times New Roman"/>
          <w:color w:val="auto"/>
        </w:rPr>
        <w:t xml:space="preserve">: </w:t>
      </w:r>
      <w:r w:rsidR="001F23B0">
        <w:rPr>
          <w:rFonts w:ascii="Times New Roman" w:hAnsi="Times New Roman"/>
          <w:color w:val="auto"/>
        </w:rPr>
        <w:tab/>
        <w:t>T</w:t>
      </w:r>
      <w:r w:rsidRPr="00B46DB6">
        <w:rPr>
          <w:rFonts w:ascii="Times New Roman" w:hAnsi="Times New Roman"/>
          <w:color w:val="auto"/>
        </w:rPr>
        <w:t>hanks!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009758B3" w:rsidRPr="00B46DB6">
        <w:rPr>
          <w:rFonts w:ascii="Times New Roman" w:hAnsi="Times New Roman"/>
          <w:color w:val="auto"/>
        </w:rPr>
        <w:t>Thanks</w:t>
      </w:r>
      <w:r w:rsidRPr="00B46DB6">
        <w:rPr>
          <w:rFonts w:ascii="Times New Roman" w:hAnsi="Times New Roman"/>
          <w:color w:val="auto"/>
        </w:rPr>
        <w:t xml:space="preserve"> to everyone for joining and the lively discussion. </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Ranajit Das</w:t>
      </w:r>
      <w:r w:rsidR="00C97D0F">
        <w:rPr>
          <w:rFonts w:ascii="Times New Roman" w:hAnsi="Times New Roman"/>
          <w:color w:val="auto"/>
        </w:rPr>
        <w:t xml:space="preserve">: </w:t>
      </w:r>
      <w:r w:rsidR="001F23B0">
        <w:rPr>
          <w:rFonts w:ascii="Times New Roman" w:hAnsi="Times New Roman"/>
          <w:color w:val="auto"/>
        </w:rPr>
        <w:tab/>
      </w:r>
      <w:r w:rsidR="009758B3" w:rsidRPr="00B46DB6">
        <w:rPr>
          <w:rFonts w:ascii="Times New Roman" w:hAnsi="Times New Roman"/>
          <w:color w:val="auto"/>
        </w:rPr>
        <w:t>Thanks</w:t>
      </w:r>
      <w:r w:rsidRPr="00B46DB6">
        <w:rPr>
          <w:rFonts w:ascii="Times New Roman" w:hAnsi="Times New Roman"/>
          <w:color w:val="auto"/>
        </w:rPr>
        <w:t xml:space="preserve"> you all</w:t>
      </w:r>
      <w:r w:rsidR="009758B3">
        <w:rPr>
          <w:rFonts w:ascii="Times New Roman" w:hAnsi="Times New Roman"/>
          <w:color w:val="auto"/>
        </w:rPr>
        <w:t>.</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Sorry that we didn't get to all of the questions but we'll try to get them answered after the seminar ends.</w:t>
      </w:r>
    </w:p>
    <w:p w:rsidR="009758B3" w:rsidRPr="00B46DB6" w:rsidRDefault="009758B3" w:rsidP="00B46DB6">
      <w:pPr>
        <w:spacing w:after="0"/>
        <w:ind w:left="3600" w:hanging="3510"/>
        <w:rPr>
          <w:rFonts w:ascii="Times New Roman" w:hAnsi="Times New Roman"/>
          <w:color w:val="auto"/>
        </w:rPr>
      </w:pPr>
    </w:p>
    <w:p w:rsidR="00B46DB6" w:rsidRDefault="00B46DB6" w:rsidP="009758B3">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Please take a m</w:t>
      </w:r>
      <w:r w:rsidR="009758B3">
        <w:rPr>
          <w:rFonts w:ascii="Times New Roman" w:hAnsi="Times New Roman"/>
          <w:color w:val="auto"/>
        </w:rPr>
        <w:t>oment to fill out our end polls</w:t>
      </w:r>
      <w:r w:rsidRPr="00B46DB6">
        <w:rPr>
          <w:rFonts w:ascii="Times New Roman" w:hAnsi="Times New Roman"/>
          <w:color w:val="auto"/>
        </w:rPr>
        <w:t>...</w:t>
      </w:r>
    </w:p>
    <w:p w:rsidR="009758B3" w:rsidRPr="00B46DB6" w:rsidRDefault="009758B3" w:rsidP="009758B3">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http</w:t>
      </w:r>
      <w:r w:rsidR="00C97D0F">
        <w:rPr>
          <w:rFonts w:ascii="Times New Roman" w:hAnsi="Times New Roman"/>
          <w:color w:val="auto"/>
        </w:rPr>
        <w:t xml:space="preserve">: </w:t>
      </w:r>
      <w:r w:rsidRPr="00B46DB6">
        <w:rPr>
          <w:rFonts w:ascii="Times New Roman" w:hAnsi="Times New Roman"/>
          <w:color w:val="auto"/>
        </w:rPr>
        <w:t>//www.seepnetwork.org/</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Laura Meissner from USAID is providing closing remarks.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Poll time!</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Resources available to the left of your screen and we'll also send out presentation slides, a recording of the webinar and other resources in the next week.</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 you all for attending today!</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Monty Lynn</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Great information.  Thanks.</w:t>
      </w:r>
    </w:p>
    <w:p w:rsidR="009758B3" w:rsidRPr="00B46DB6" w:rsidRDefault="009758B3" w:rsidP="00B46DB6">
      <w:pPr>
        <w:spacing w:after="0"/>
        <w:ind w:left="3600" w:hanging="3510"/>
        <w:rPr>
          <w:rFonts w:ascii="Times New Roman" w:hAnsi="Times New Roman"/>
          <w:color w:val="auto"/>
        </w:rPr>
      </w:pPr>
    </w:p>
    <w:p w:rsid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USAID Microlinks</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Thanks Monty!</w:t>
      </w:r>
    </w:p>
    <w:p w:rsidR="009758B3" w:rsidRPr="00B46DB6" w:rsidRDefault="009758B3" w:rsidP="00B46DB6">
      <w:pPr>
        <w:spacing w:after="0"/>
        <w:ind w:left="3600" w:hanging="3510"/>
        <w:rPr>
          <w:rFonts w:ascii="Times New Roman" w:hAnsi="Times New Roman"/>
          <w:color w:val="auto"/>
        </w:rPr>
      </w:pPr>
    </w:p>
    <w:p w:rsidR="00B46DB6" w:rsidRPr="00B46DB6" w:rsidRDefault="00B46DB6" w:rsidP="00B46DB6">
      <w:pPr>
        <w:spacing w:after="0"/>
        <w:ind w:left="3600" w:hanging="3510"/>
        <w:rPr>
          <w:rFonts w:ascii="Times New Roman" w:hAnsi="Times New Roman"/>
          <w:color w:val="auto"/>
        </w:rPr>
      </w:pPr>
      <w:r w:rsidRPr="00B46DB6">
        <w:rPr>
          <w:rFonts w:ascii="Times New Roman" w:hAnsi="Times New Roman"/>
          <w:color w:val="auto"/>
        </w:rPr>
        <w:t xml:space="preserve">  KDAD AV Tech</w:t>
      </w:r>
      <w:r w:rsidR="00C97D0F">
        <w:rPr>
          <w:rFonts w:ascii="Times New Roman" w:hAnsi="Times New Roman"/>
          <w:color w:val="auto"/>
        </w:rPr>
        <w:t xml:space="preserve">: </w:t>
      </w:r>
      <w:r w:rsidR="001F23B0">
        <w:rPr>
          <w:rFonts w:ascii="Times New Roman" w:hAnsi="Times New Roman"/>
          <w:color w:val="auto"/>
        </w:rPr>
        <w:tab/>
      </w:r>
      <w:r w:rsidRPr="00B46DB6">
        <w:rPr>
          <w:rFonts w:ascii="Times New Roman" w:hAnsi="Times New Roman"/>
          <w:color w:val="auto"/>
        </w:rPr>
        <w:t>Thanks again for attending. We'll leave the room open for another five to ten minutes, you can download the presentations from the "File Downloads" section and look out for a follow up email with a link to the recording and other assets.</w:t>
      </w:r>
    </w:p>
    <w:p w:rsidR="00130507" w:rsidRPr="005F515B" w:rsidRDefault="00130507" w:rsidP="00B46DB6">
      <w:pPr>
        <w:spacing w:after="0"/>
        <w:ind w:left="3600" w:hanging="3510"/>
      </w:pPr>
    </w:p>
    <w:sectPr w:rsidR="00130507" w:rsidRPr="005F515B" w:rsidSect="001F54AC">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05" w:rsidRDefault="00FA7D05" w:rsidP="00B077B7">
      <w:pPr>
        <w:spacing w:after="0" w:line="240" w:lineRule="auto"/>
      </w:pPr>
      <w:r>
        <w:separator/>
      </w:r>
    </w:p>
  </w:endnote>
  <w:endnote w:type="continuationSeparator" w:id="0">
    <w:p w:rsidR="00FA7D05" w:rsidRDefault="00FA7D05" w:rsidP="00B0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ill Sans">
    <w:altName w:val="Segoe UI"/>
    <w:charset w:val="00"/>
    <w:family w:val="swiss"/>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charset w:val="00"/>
    <w:family w:val="auto"/>
    <w:pitch w:val="variable"/>
    <w:sig w:usb0="00000000" w:usb1="00000000" w:usb2="00000000" w:usb3="00000000" w:csb0="000001F7"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37681"/>
      <w:docPartObj>
        <w:docPartGallery w:val="Page Numbers (Bottom of Page)"/>
        <w:docPartUnique/>
      </w:docPartObj>
    </w:sdtPr>
    <w:sdtEndPr>
      <w:rPr>
        <w:noProof/>
      </w:rPr>
    </w:sdtEndPr>
    <w:sdtContent>
      <w:p w:rsidR="00C0606F" w:rsidRDefault="00C0606F">
        <w:pPr>
          <w:pStyle w:val="Footer"/>
          <w:jc w:val="right"/>
        </w:pPr>
        <w:r>
          <w:fldChar w:fldCharType="begin"/>
        </w:r>
        <w:r>
          <w:instrText xml:space="preserve"> PAGE   \* MERGEFORMAT </w:instrText>
        </w:r>
        <w:r>
          <w:fldChar w:fldCharType="separate"/>
        </w:r>
        <w:r w:rsidR="001E0EE7">
          <w:rPr>
            <w:noProof/>
          </w:rPr>
          <w:t>3</w:t>
        </w:r>
        <w:r>
          <w:rPr>
            <w:noProof/>
          </w:rPr>
          <w:fldChar w:fldCharType="end"/>
        </w:r>
      </w:p>
    </w:sdtContent>
  </w:sdt>
  <w:p w:rsidR="00C0606F" w:rsidRDefault="00C06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6F" w:rsidRPr="009862DF" w:rsidRDefault="00C0606F" w:rsidP="00C04E02">
    <w:pPr>
      <w:pStyle w:val="CaptionDes"/>
      <w:rPr>
        <w:rFonts w:ascii="Gill Sans MT" w:hAnsi="Gill Sans MT" w:cs="Gill Sans"/>
      </w:rPr>
    </w:pPr>
    <w:r w:rsidRPr="009862DF">
      <w:rPr>
        <w:rFonts w:ascii="Gill Sans MT" w:hAnsi="Gill Sans MT" w:cs="Gill Sans"/>
      </w:rPr>
      <w:t>This document was produced for review by the United States Agency for International Development. It was prepared by the Feed the Future Knowledge-Driven Agricultural Development (KDAD) project. The views expressed are those of the author and do not represent the views of the United States Agency for International Development or the United States Government.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05" w:rsidRDefault="00FA7D05" w:rsidP="00B077B7">
      <w:pPr>
        <w:spacing w:after="0" w:line="240" w:lineRule="auto"/>
      </w:pPr>
      <w:r>
        <w:separator/>
      </w:r>
    </w:p>
  </w:footnote>
  <w:footnote w:type="continuationSeparator" w:id="0">
    <w:p w:rsidR="00FA7D05" w:rsidRDefault="00FA7D05" w:rsidP="00B0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6F" w:rsidRDefault="00C0606F" w:rsidP="00C04E02">
    <w:pPr>
      <w:pStyle w:val="Header"/>
      <w:jc w:val="center"/>
    </w:pPr>
    <w:r>
      <w:rPr>
        <w:noProof/>
      </w:rPr>
      <w:drawing>
        <wp:inline distT="0" distB="0" distL="0" distR="0" wp14:anchorId="039A3F9F" wp14:editId="4F87691E">
          <wp:extent cx="5943600" cy="244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 Connect Microlinks seminar logo 560x23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4409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6F" w:rsidRDefault="00C0606F" w:rsidP="00C04E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1AEE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A2F8D"/>
    <w:multiLevelType w:val="hybridMultilevel"/>
    <w:tmpl w:val="C10A4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462F2"/>
    <w:multiLevelType w:val="hybridMultilevel"/>
    <w:tmpl w:val="792CE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D2999"/>
    <w:multiLevelType w:val="hybridMultilevel"/>
    <w:tmpl w:val="F63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44D5F"/>
    <w:multiLevelType w:val="hybridMultilevel"/>
    <w:tmpl w:val="E0B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D571B"/>
    <w:multiLevelType w:val="hybridMultilevel"/>
    <w:tmpl w:val="611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C07F4"/>
    <w:multiLevelType w:val="hybridMultilevel"/>
    <w:tmpl w:val="735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F26F8"/>
    <w:multiLevelType w:val="hybridMultilevel"/>
    <w:tmpl w:val="80803CA4"/>
    <w:lvl w:ilvl="0" w:tplc="ADCCFD92">
      <w:start w:val="1"/>
      <w:numFmt w:val="bullet"/>
      <w:lvlText w:val="•"/>
      <w:lvlJc w:val="left"/>
      <w:pPr>
        <w:tabs>
          <w:tab w:val="num" w:pos="720"/>
        </w:tabs>
        <w:ind w:left="720" w:hanging="360"/>
      </w:pPr>
      <w:rPr>
        <w:rFonts w:ascii="Arial" w:hAnsi="Arial" w:hint="default"/>
      </w:rPr>
    </w:lvl>
    <w:lvl w:ilvl="1" w:tplc="90F2049C" w:tentative="1">
      <w:start w:val="1"/>
      <w:numFmt w:val="bullet"/>
      <w:lvlText w:val="•"/>
      <w:lvlJc w:val="left"/>
      <w:pPr>
        <w:tabs>
          <w:tab w:val="num" w:pos="1440"/>
        </w:tabs>
        <w:ind w:left="1440" w:hanging="360"/>
      </w:pPr>
      <w:rPr>
        <w:rFonts w:ascii="Arial" w:hAnsi="Arial" w:hint="default"/>
      </w:rPr>
    </w:lvl>
    <w:lvl w:ilvl="2" w:tplc="1BCA985C" w:tentative="1">
      <w:start w:val="1"/>
      <w:numFmt w:val="bullet"/>
      <w:lvlText w:val="•"/>
      <w:lvlJc w:val="left"/>
      <w:pPr>
        <w:tabs>
          <w:tab w:val="num" w:pos="2160"/>
        </w:tabs>
        <w:ind w:left="2160" w:hanging="360"/>
      </w:pPr>
      <w:rPr>
        <w:rFonts w:ascii="Arial" w:hAnsi="Arial" w:hint="default"/>
      </w:rPr>
    </w:lvl>
    <w:lvl w:ilvl="3" w:tplc="85A20584" w:tentative="1">
      <w:start w:val="1"/>
      <w:numFmt w:val="bullet"/>
      <w:lvlText w:val="•"/>
      <w:lvlJc w:val="left"/>
      <w:pPr>
        <w:tabs>
          <w:tab w:val="num" w:pos="2880"/>
        </w:tabs>
        <w:ind w:left="2880" w:hanging="360"/>
      </w:pPr>
      <w:rPr>
        <w:rFonts w:ascii="Arial" w:hAnsi="Arial" w:hint="default"/>
      </w:rPr>
    </w:lvl>
    <w:lvl w:ilvl="4" w:tplc="FDFA14C6" w:tentative="1">
      <w:start w:val="1"/>
      <w:numFmt w:val="bullet"/>
      <w:lvlText w:val="•"/>
      <w:lvlJc w:val="left"/>
      <w:pPr>
        <w:tabs>
          <w:tab w:val="num" w:pos="3600"/>
        </w:tabs>
        <w:ind w:left="3600" w:hanging="360"/>
      </w:pPr>
      <w:rPr>
        <w:rFonts w:ascii="Arial" w:hAnsi="Arial" w:hint="default"/>
      </w:rPr>
    </w:lvl>
    <w:lvl w:ilvl="5" w:tplc="6D7A7626" w:tentative="1">
      <w:start w:val="1"/>
      <w:numFmt w:val="bullet"/>
      <w:lvlText w:val="•"/>
      <w:lvlJc w:val="left"/>
      <w:pPr>
        <w:tabs>
          <w:tab w:val="num" w:pos="4320"/>
        </w:tabs>
        <w:ind w:left="4320" w:hanging="360"/>
      </w:pPr>
      <w:rPr>
        <w:rFonts w:ascii="Arial" w:hAnsi="Arial" w:hint="default"/>
      </w:rPr>
    </w:lvl>
    <w:lvl w:ilvl="6" w:tplc="12FCAEA8" w:tentative="1">
      <w:start w:val="1"/>
      <w:numFmt w:val="bullet"/>
      <w:lvlText w:val="•"/>
      <w:lvlJc w:val="left"/>
      <w:pPr>
        <w:tabs>
          <w:tab w:val="num" w:pos="5040"/>
        </w:tabs>
        <w:ind w:left="5040" w:hanging="360"/>
      </w:pPr>
      <w:rPr>
        <w:rFonts w:ascii="Arial" w:hAnsi="Arial" w:hint="default"/>
      </w:rPr>
    </w:lvl>
    <w:lvl w:ilvl="7" w:tplc="0A549BAA" w:tentative="1">
      <w:start w:val="1"/>
      <w:numFmt w:val="bullet"/>
      <w:lvlText w:val="•"/>
      <w:lvlJc w:val="left"/>
      <w:pPr>
        <w:tabs>
          <w:tab w:val="num" w:pos="5760"/>
        </w:tabs>
        <w:ind w:left="5760" w:hanging="360"/>
      </w:pPr>
      <w:rPr>
        <w:rFonts w:ascii="Arial" w:hAnsi="Arial" w:hint="default"/>
      </w:rPr>
    </w:lvl>
    <w:lvl w:ilvl="8" w:tplc="44282912" w:tentative="1">
      <w:start w:val="1"/>
      <w:numFmt w:val="bullet"/>
      <w:lvlText w:val="•"/>
      <w:lvlJc w:val="left"/>
      <w:pPr>
        <w:tabs>
          <w:tab w:val="num" w:pos="6480"/>
        </w:tabs>
        <w:ind w:left="6480" w:hanging="360"/>
      </w:pPr>
      <w:rPr>
        <w:rFonts w:ascii="Arial" w:hAnsi="Arial" w:hint="default"/>
      </w:rPr>
    </w:lvl>
  </w:abstractNum>
  <w:abstractNum w:abstractNumId="8">
    <w:nsid w:val="1DCD721E"/>
    <w:multiLevelType w:val="hybridMultilevel"/>
    <w:tmpl w:val="775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A2A74"/>
    <w:multiLevelType w:val="hybridMultilevel"/>
    <w:tmpl w:val="CCC89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42E5A"/>
    <w:multiLevelType w:val="hybridMultilevel"/>
    <w:tmpl w:val="FCA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A4D48"/>
    <w:multiLevelType w:val="hybridMultilevel"/>
    <w:tmpl w:val="02D620EC"/>
    <w:lvl w:ilvl="0" w:tplc="586C921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3F282E93"/>
    <w:multiLevelType w:val="hybridMultilevel"/>
    <w:tmpl w:val="F09E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946756"/>
    <w:multiLevelType w:val="hybridMultilevel"/>
    <w:tmpl w:val="2722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15FAD"/>
    <w:multiLevelType w:val="hybridMultilevel"/>
    <w:tmpl w:val="421C7D7C"/>
    <w:lvl w:ilvl="0" w:tplc="874630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F25BF"/>
    <w:multiLevelType w:val="multilevel"/>
    <w:tmpl w:val="8042D57C"/>
    <w:lvl w:ilvl="0">
      <w:start w:val="1"/>
      <w:numFmt w:val="decimal"/>
      <w:lvlText w:val="%1"/>
      <w:lvlJc w:val="left"/>
      <w:pPr>
        <w:ind w:left="619" w:hanging="432"/>
      </w:pPr>
    </w:lvl>
    <w:lvl w:ilvl="1">
      <w:start w:val="1"/>
      <w:numFmt w:val="decimal"/>
      <w:lvlText w:val="%1.%2"/>
      <w:lvlJc w:val="left"/>
      <w:pPr>
        <w:ind w:left="763" w:hanging="576"/>
      </w:pPr>
    </w:lvl>
    <w:lvl w:ilvl="2">
      <w:start w:val="1"/>
      <w:numFmt w:val="decimal"/>
      <w:lvlText w:val="%1.%2.%3"/>
      <w:lvlJc w:val="left"/>
      <w:pPr>
        <w:ind w:left="907" w:hanging="720"/>
      </w:pPr>
    </w:lvl>
    <w:lvl w:ilvl="3">
      <w:start w:val="1"/>
      <w:numFmt w:val="decimal"/>
      <w:lvlText w:val="%1.%2.%3.%4"/>
      <w:lvlJc w:val="left"/>
      <w:pPr>
        <w:ind w:left="1051" w:hanging="864"/>
      </w:pPr>
    </w:lvl>
    <w:lvl w:ilvl="4">
      <w:start w:val="1"/>
      <w:numFmt w:val="decimal"/>
      <w:pStyle w:val="Heading5"/>
      <w:lvlText w:val="%1.%2.%3.%4.%5"/>
      <w:lvlJc w:val="left"/>
      <w:pPr>
        <w:ind w:left="1195" w:hanging="1008"/>
      </w:pPr>
    </w:lvl>
    <w:lvl w:ilvl="5">
      <w:start w:val="1"/>
      <w:numFmt w:val="decimal"/>
      <w:pStyle w:val="Heading6"/>
      <w:lvlText w:val="%1.%2.%3.%4.%5.%6"/>
      <w:lvlJc w:val="left"/>
      <w:pPr>
        <w:ind w:left="1339" w:hanging="1152"/>
      </w:pPr>
    </w:lvl>
    <w:lvl w:ilvl="6">
      <w:start w:val="1"/>
      <w:numFmt w:val="decimal"/>
      <w:pStyle w:val="Heading7"/>
      <w:lvlText w:val="%1.%2.%3.%4.%5.%6.%7"/>
      <w:lvlJc w:val="left"/>
      <w:pPr>
        <w:ind w:left="1483" w:hanging="1296"/>
      </w:pPr>
    </w:lvl>
    <w:lvl w:ilvl="7">
      <w:start w:val="1"/>
      <w:numFmt w:val="decimal"/>
      <w:pStyle w:val="Heading8"/>
      <w:lvlText w:val="%1.%2.%3.%4.%5.%6.%7.%8"/>
      <w:lvlJc w:val="left"/>
      <w:pPr>
        <w:ind w:left="1627" w:hanging="1440"/>
      </w:pPr>
    </w:lvl>
    <w:lvl w:ilvl="8">
      <w:start w:val="1"/>
      <w:numFmt w:val="decimal"/>
      <w:pStyle w:val="Heading9"/>
      <w:lvlText w:val="%1.%2.%3.%4.%5.%6.%7.%8.%9"/>
      <w:lvlJc w:val="left"/>
      <w:pPr>
        <w:ind w:left="1771" w:hanging="1584"/>
      </w:pPr>
    </w:lvl>
  </w:abstractNum>
  <w:abstractNum w:abstractNumId="16">
    <w:nsid w:val="54290191"/>
    <w:multiLevelType w:val="multilevel"/>
    <w:tmpl w:val="804C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013635"/>
    <w:multiLevelType w:val="hybridMultilevel"/>
    <w:tmpl w:val="90B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D0D7A"/>
    <w:multiLevelType w:val="hybridMultilevel"/>
    <w:tmpl w:val="7C30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027926"/>
    <w:multiLevelType w:val="hybridMultilevel"/>
    <w:tmpl w:val="0876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954C47"/>
    <w:multiLevelType w:val="hybridMultilevel"/>
    <w:tmpl w:val="1E4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54614"/>
    <w:multiLevelType w:val="hybridMultilevel"/>
    <w:tmpl w:val="7EC24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2D0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EC07A2"/>
    <w:multiLevelType w:val="hybridMultilevel"/>
    <w:tmpl w:val="F922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63E95"/>
    <w:multiLevelType w:val="hybridMultilevel"/>
    <w:tmpl w:val="185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35084"/>
    <w:multiLevelType w:val="hybridMultilevel"/>
    <w:tmpl w:val="5D7A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9F4541"/>
    <w:multiLevelType w:val="multilevel"/>
    <w:tmpl w:val="0409001D"/>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4"/>
  </w:num>
  <w:num w:numId="3">
    <w:abstractNumId w:val="1"/>
  </w:num>
  <w:num w:numId="4">
    <w:abstractNumId w:val="23"/>
  </w:num>
  <w:num w:numId="5">
    <w:abstractNumId w:val="2"/>
  </w:num>
  <w:num w:numId="6">
    <w:abstractNumId w:val="20"/>
  </w:num>
  <w:num w:numId="7">
    <w:abstractNumId w:val="5"/>
  </w:num>
  <w:num w:numId="8">
    <w:abstractNumId w:val="4"/>
  </w:num>
  <w:num w:numId="9">
    <w:abstractNumId w:val="17"/>
  </w:num>
  <w:num w:numId="10">
    <w:abstractNumId w:val="21"/>
  </w:num>
  <w:num w:numId="11">
    <w:abstractNumId w:val="16"/>
  </w:num>
  <w:num w:numId="12">
    <w:abstractNumId w:val="13"/>
  </w:num>
  <w:num w:numId="13">
    <w:abstractNumId w:val="10"/>
  </w:num>
  <w:num w:numId="14">
    <w:abstractNumId w:val="12"/>
  </w:num>
  <w:num w:numId="15">
    <w:abstractNumId w:val="6"/>
  </w:num>
  <w:num w:numId="16">
    <w:abstractNumId w:val="9"/>
  </w:num>
  <w:num w:numId="17">
    <w:abstractNumId w:val="18"/>
  </w:num>
  <w:num w:numId="18">
    <w:abstractNumId w:val="22"/>
  </w:num>
  <w:num w:numId="19">
    <w:abstractNumId w:val="8"/>
  </w:num>
  <w:num w:numId="20">
    <w:abstractNumId w:val="19"/>
  </w:num>
  <w:num w:numId="21">
    <w:abstractNumId w:val="11"/>
  </w:num>
  <w:num w:numId="22">
    <w:abstractNumId w:val="7"/>
  </w:num>
  <w:num w:numId="23">
    <w:abstractNumId w:val="25"/>
  </w:num>
  <w:num w:numId="24">
    <w:abstractNumId w:val="15"/>
  </w:num>
  <w:num w:numId="25">
    <w:abstractNumId w:val="15"/>
  </w:num>
  <w:num w:numId="26">
    <w:abstractNumId w:val="2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9"/>
    <w:rsid w:val="000010F3"/>
    <w:rsid w:val="000133F2"/>
    <w:rsid w:val="00026329"/>
    <w:rsid w:val="00033ACC"/>
    <w:rsid w:val="00040AA0"/>
    <w:rsid w:val="00042EA6"/>
    <w:rsid w:val="0004451E"/>
    <w:rsid w:val="00056FE2"/>
    <w:rsid w:val="00057204"/>
    <w:rsid w:val="00061E98"/>
    <w:rsid w:val="00062EEA"/>
    <w:rsid w:val="000637EB"/>
    <w:rsid w:val="00064F77"/>
    <w:rsid w:val="00066B60"/>
    <w:rsid w:val="0007111F"/>
    <w:rsid w:val="00073EB1"/>
    <w:rsid w:val="00073F26"/>
    <w:rsid w:val="00075D48"/>
    <w:rsid w:val="0008067B"/>
    <w:rsid w:val="000845CC"/>
    <w:rsid w:val="00093F15"/>
    <w:rsid w:val="00094388"/>
    <w:rsid w:val="00096A57"/>
    <w:rsid w:val="000A1C49"/>
    <w:rsid w:val="000B5D5A"/>
    <w:rsid w:val="000B6277"/>
    <w:rsid w:val="000C274C"/>
    <w:rsid w:val="000D07A8"/>
    <w:rsid w:val="000D0F52"/>
    <w:rsid w:val="000D1E07"/>
    <w:rsid w:val="000D5594"/>
    <w:rsid w:val="000E37A0"/>
    <w:rsid w:val="000E6B7F"/>
    <w:rsid w:val="000F350D"/>
    <w:rsid w:val="000F59F7"/>
    <w:rsid w:val="000F5ADF"/>
    <w:rsid w:val="000F5D7F"/>
    <w:rsid w:val="00101ABB"/>
    <w:rsid w:val="00103732"/>
    <w:rsid w:val="001043A7"/>
    <w:rsid w:val="00104B21"/>
    <w:rsid w:val="00105772"/>
    <w:rsid w:val="0011117D"/>
    <w:rsid w:val="0011152F"/>
    <w:rsid w:val="00113397"/>
    <w:rsid w:val="0011574E"/>
    <w:rsid w:val="00117AF7"/>
    <w:rsid w:val="0012075B"/>
    <w:rsid w:val="00124648"/>
    <w:rsid w:val="00124CD0"/>
    <w:rsid w:val="00130507"/>
    <w:rsid w:val="001321C8"/>
    <w:rsid w:val="00137E39"/>
    <w:rsid w:val="0014367F"/>
    <w:rsid w:val="00144432"/>
    <w:rsid w:val="00145BFB"/>
    <w:rsid w:val="00146839"/>
    <w:rsid w:val="0015413F"/>
    <w:rsid w:val="00154247"/>
    <w:rsid w:val="00157791"/>
    <w:rsid w:val="00160E0B"/>
    <w:rsid w:val="001632B8"/>
    <w:rsid w:val="001648D6"/>
    <w:rsid w:val="001802D8"/>
    <w:rsid w:val="001873E7"/>
    <w:rsid w:val="00192D4F"/>
    <w:rsid w:val="00194275"/>
    <w:rsid w:val="001A399B"/>
    <w:rsid w:val="001A6034"/>
    <w:rsid w:val="001B408A"/>
    <w:rsid w:val="001C0FCE"/>
    <w:rsid w:val="001C2934"/>
    <w:rsid w:val="001C3051"/>
    <w:rsid w:val="001D63A5"/>
    <w:rsid w:val="001E0608"/>
    <w:rsid w:val="001E078C"/>
    <w:rsid w:val="001E088C"/>
    <w:rsid w:val="001E0EE7"/>
    <w:rsid w:val="001E2B75"/>
    <w:rsid w:val="001E3600"/>
    <w:rsid w:val="001E53DB"/>
    <w:rsid w:val="001F23B0"/>
    <w:rsid w:val="001F54AC"/>
    <w:rsid w:val="00201804"/>
    <w:rsid w:val="002146E5"/>
    <w:rsid w:val="0021559B"/>
    <w:rsid w:val="00227223"/>
    <w:rsid w:val="00233D1E"/>
    <w:rsid w:val="00234E14"/>
    <w:rsid w:val="002379B7"/>
    <w:rsid w:val="0024508D"/>
    <w:rsid w:val="00252B7D"/>
    <w:rsid w:val="002573B2"/>
    <w:rsid w:val="00265685"/>
    <w:rsid w:val="00294FBA"/>
    <w:rsid w:val="00295B35"/>
    <w:rsid w:val="002B080B"/>
    <w:rsid w:val="002B5C46"/>
    <w:rsid w:val="002C2E01"/>
    <w:rsid w:val="002D63B6"/>
    <w:rsid w:val="002D7CEE"/>
    <w:rsid w:val="002E32BC"/>
    <w:rsid w:val="002F438A"/>
    <w:rsid w:val="00304093"/>
    <w:rsid w:val="00305C9D"/>
    <w:rsid w:val="00320EB4"/>
    <w:rsid w:val="00324B25"/>
    <w:rsid w:val="003273B6"/>
    <w:rsid w:val="003364C4"/>
    <w:rsid w:val="003502E7"/>
    <w:rsid w:val="00357C49"/>
    <w:rsid w:val="0036128B"/>
    <w:rsid w:val="00362DDE"/>
    <w:rsid w:val="00366567"/>
    <w:rsid w:val="003675B9"/>
    <w:rsid w:val="00374079"/>
    <w:rsid w:val="003770B7"/>
    <w:rsid w:val="00383685"/>
    <w:rsid w:val="00387EE6"/>
    <w:rsid w:val="00390C9D"/>
    <w:rsid w:val="00390F64"/>
    <w:rsid w:val="0039399A"/>
    <w:rsid w:val="003A71DB"/>
    <w:rsid w:val="003B0D35"/>
    <w:rsid w:val="003C224D"/>
    <w:rsid w:val="003C3DF4"/>
    <w:rsid w:val="003D5F7F"/>
    <w:rsid w:val="003D63DA"/>
    <w:rsid w:val="003E5091"/>
    <w:rsid w:val="003F0B49"/>
    <w:rsid w:val="003F7160"/>
    <w:rsid w:val="003F7266"/>
    <w:rsid w:val="00400D2C"/>
    <w:rsid w:val="00405B4A"/>
    <w:rsid w:val="00406426"/>
    <w:rsid w:val="0040728E"/>
    <w:rsid w:val="00414733"/>
    <w:rsid w:val="00423FD7"/>
    <w:rsid w:val="00426549"/>
    <w:rsid w:val="00426B3D"/>
    <w:rsid w:val="00431679"/>
    <w:rsid w:val="00440B43"/>
    <w:rsid w:val="00440E8C"/>
    <w:rsid w:val="00442708"/>
    <w:rsid w:val="00442A44"/>
    <w:rsid w:val="0044465D"/>
    <w:rsid w:val="00466C85"/>
    <w:rsid w:val="0046784C"/>
    <w:rsid w:val="00470A4F"/>
    <w:rsid w:val="0048473B"/>
    <w:rsid w:val="00486956"/>
    <w:rsid w:val="004961E6"/>
    <w:rsid w:val="004A522F"/>
    <w:rsid w:val="004B35C9"/>
    <w:rsid w:val="004B7228"/>
    <w:rsid w:val="004C45D6"/>
    <w:rsid w:val="004C50DF"/>
    <w:rsid w:val="004D0517"/>
    <w:rsid w:val="004D5E98"/>
    <w:rsid w:val="004E6246"/>
    <w:rsid w:val="004F32C1"/>
    <w:rsid w:val="004F74C1"/>
    <w:rsid w:val="0050372B"/>
    <w:rsid w:val="0051088A"/>
    <w:rsid w:val="00510B4A"/>
    <w:rsid w:val="00513E20"/>
    <w:rsid w:val="005142C6"/>
    <w:rsid w:val="0051657A"/>
    <w:rsid w:val="005223C8"/>
    <w:rsid w:val="00522FD4"/>
    <w:rsid w:val="005235A8"/>
    <w:rsid w:val="00533491"/>
    <w:rsid w:val="0055356E"/>
    <w:rsid w:val="005567A0"/>
    <w:rsid w:val="00565F80"/>
    <w:rsid w:val="005719D9"/>
    <w:rsid w:val="005749B8"/>
    <w:rsid w:val="00574B01"/>
    <w:rsid w:val="005776B6"/>
    <w:rsid w:val="00585708"/>
    <w:rsid w:val="005873EB"/>
    <w:rsid w:val="00594273"/>
    <w:rsid w:val="005A0615"/>
    <w:rsid w:val="005A2704"/>
    <w:rsid w:val="005B2877"/>
    <w:rsid w:val="005B6C13"/>
    <w:rsid w:val="005B7EA7"/>
    <w:rsid w:val="005C6C3B"/>
    <w:rsid w:val="005D270E"/>
    <w:rsid w:val="005D59D0"/>
    <w:rsid w:val="005E2CCF"/>
    <w:rsid w:val="005E4A10"/>
    <w:rsid w:val="005F2534"/>
    <w:rsid w:val="005F341C"/>
    <w:rsid w:val="005F515B"/>
    <w:rsid w:val="005F7CD3"/>
    <w:rsid w:val="00620F7E"/>
    <w:rsid w:val="00621ACB"/>
    <w:rsid w:val="00623936"/>
    <w:rsid w:val="00624D4C"/>
    <w:rsid w:val="006255A5"/>
    <w:rsid w:val="00626312"/>
    <w:rsid w:val="006306C5"/>
    <w:rsid w:val="00630B7D"/>
    <w:rsid w:val="00631D3F"/>
    <w:rsid w:val="0063412F"/>
    <w:rsid w:val="006348E7"/>
    <w:rsid w:val="00634B70"/>
    <w:rsid w:val="00661B1D"/>
    <w:rsid w:val="00665EC1"/>
    <w:rsid w:val="00672BBE"/>
    <w:rsid w:val="00674337"/>
    <w:rsid w:val="00674839"/>
    <w:rsid w:val="00674E26"/>
    <w:rsid w:val="00675F79"/>
    <w:rsid w:val="006809CA"/>
    <w:rsid w:val="0069016F"/>
    <w:rsid w:val="0069650F"/>
    <w:rsid w:val="006975E8"/>
    <w:rsid w:val="0069761D"/>
    <w:rsid w:val="006B1C4C"/>
    <w:rsid w:val="006B3E9D"/>
    <w:rsid w:val="006B5907"/>
    <w:rsid w:val="006B601C"/>
    <w:rsid w:val="006C3589"/>
    <w:rsid w:val="006C68B9"/>
    <w:rsid w:val="006D7146"/>
    <w:rsid w:val="006D766E"/>
    <w:rsid w:val="006E164D"/>
    <w:rsid w:val="006F6D6A"/>
    <w:rsid w:val="00702298"/>
    <w:rsid w:val="00725C46"/>
    <w:rsid w:val="00727CF1"/>
    <w:rsid w:val="007444AF"/>
    <w:rsid w:val="00745D1F"/>
    <w:rsid w:val="00750E98"/>
    <w:rsid w:val="0075635D"/>
    <w:rsid w:val="00774001"/>
    <w:rsid w:val="007827A4"/>
    <w:rsid w:val="00791407"/>
    <w:rsid w:val="007A4EDD"/>
    <w:rsid w:val="007B08BE"/>
    <w:rsid w:val="007B16B0"/>
    <w:rsid w:val="007B2E54"/>
    <w:rsid w:val="007B5EDA"/>
    <w:rsid w:val="007D3C28"/>
    <w:rsid w:val="007D3DCE"/>
    <w:rsid w:val="007D690F"/>
    <w:rsid w:val="007E20FA"/>
    <w:rsid w:val="007E23B3"/>
    <w:rsid w:val="00800DBE"/>
    <w:rsid w:val="00801EEC"/>
    <w:rsid w:val="00803957"/>
    <w:rsid w:val="00803E61"/>
    <w:rsid w:val="0080656D"/>
    <w:rsid w:val="00817E79"/>
    <w:rsid w:val="00823148"/>
    <w:rsid w:val="00826338"/>
    <w:rsid w:val="008270A2"/>
    <w:rsid w:val="00834185"/>
    <w:rsid w:val="00841500"/>
    <w:rsid w:val="008466E5"/>
    <w:rsid w:val="008607B2"/>
    <w:rsid w:val="00885093"/>
    <w:rsid w:val="008854C2"/>
    <w:rsid w:val="00887B71"/>
    <w:rsid w:val="00893FE9"/>
    <w:rsid w:val="00894195"/>
    <w:rsid w:val="008946EB"/>
    <w:rsid w:val="008A4AA1"/>
    <w:rsid w:val="008A6E43"/>
    <w:rsid w:val="008B67D4"/>
    <w:rsid w:val="008C6619"/>
    <w:rsid w:val="008D03EE"/>
    <w:rsid w:val="008D69C1"/>
    <w:rsid w:val="008E7B69"/>
    <w:rsid w:val="008F495D"/>
    <w:rsid w:val="0090137A"/>
    <w:rsid w:val="009015ED"/>
    <w:rsid w:val="00907439"/>
    <w:rsid w:val="00910CB6"/>
    <w:rsid w:val="00912ACD"/>
    <w:rsid w:val="00923720"/>
    <w:rsid w:val="00932C5C"/>
    <w:rsid w:val="009336B8"/>
    <w:rsid w:val="00943BBA"/>
    <w:rsid w:val="00964605"/>
    <w:rsid w:val="00972A47"/>
    <w:rsid w:val="00974B65"/>
    <w:rsid w:val="009758B3"/>
    <w:rsid w:val="00976C43"/>
    <w:rsid w:val="00977B9D"/>
    <w:rsid w:val="009820F7"/>
    <w:rsid w:val="00984720"/>
    <w:rsid w:val="009862DF"/>
    <w:rsid w:val="00996EF3"/>
    <w:rsid w:val="009A35F6"/>
    <w:rsid w:val="009A5A21"/>
    <w:rsid w:val="009C0C72"/>
    <w:rsid w:val="009E2857"/>
    <w:rsid w:val="009E2A01"/>
    <w:rsid w:val="009E40AA"/>
    <w:rsid w:val="009E7B9C"/>
    <w:rsid w:val="009F793C"/>
    <w:rsid w:val="00A059D5"/>
    <w:rsid w:val="00A20AD1"/>
    <w:rsid w:val="00A2266F"/>
    <w:rsid w:val="00A2394D"/>
    <w:rsid w:val="00A248BF"/>
    <w:rsid w:val="00A25B50"/>
    <w:rsid w:val="00A25E2A"/>
    <w:rsid w:val="00A27316"/>
    <w:rsid w:val="00A30E30"/>
    <w:rsid w:val="00A34A38"/>
    <w:rsid w:val="00A44C91"/>
    <w:rsid w:val="00A704EE"/>
    <w:rsid w:val="00A72B41"/>
    <w:rsid w:val="00A7310F"/>
    <w:rsid w:val="00A82542"/>
    <w:rsid w:val="00A82A1F"/>
    <w:rsid w:val="00A83E8A"/>
    <w:rsid w:val="00A9506E"/>
    <w:rsid w:val="00A95BD6"/>
    <w:rsid w:val="00AA0BC4"/>
    <w:rsid w:val="00AA1D84"/>
    <w:rsid w:val="00AA6362"/>
    <w:rsid w:val="00AB24F8"/>
    <w:rsid w:val="00AB2F58"/>
    <w:rsid w:val="00AB7E36"/>
    <w:rsid w:val="00AC3EF9"/>
    <w:rsid w:val="00AC59DB"/>
    <w:rsid w:val="00AD1D4E"/>
    <w:rsid w:val="00AD313F"/>
    <w:rsid w:val="00AD51E5"/>
    <w:rsid w:val="00AF270B"/>
    <w:rsid w:val="00AF4A0E"/>
    <w:rsid w:val="00AF6825"/>
    <w:rsid w:val="00AF6DD3"/>
    <w:rsid w:val="00B00364"/>
    <w:rsid w:val="00B0202F"/>
    <w:rsid w:val="00B03825"/>
    <w:rsid w:val="00B03C2A"/>
    <w:rsid w:val="00B03C34"/>
    <w:rsid w:val="00B0612E"/>
    <w:rsid w:val="00B077B7"/>
    <w:rsid w:val="00B1368D"/>
    <w:rsid w:val="00B14CB8"/>
    <w:rsid w:val="00B14E5B"/>
    <w:rsid w:val="00B27DC9"/>
    <w:rsid w:val="00B3341A"/>
    <w:rsid w:val="00B3424A"/>
    <w:rsid w:val="00B3676F"/>
    <w:rsid w:val="00B3766F"/>
    <w:rsid w:val="00B37BCC"/>
    <w:rsid w:val="00B46DB6"/>
    <w:rsid w:val="00B47C8C"/>
    <w:rsid w:val="00B519D5"/>
    <w:rsid w:val="00B5265D"/>
    <w:rsid w:val="00B52E98"/>
    <w:rsid w:val="00B544D3"/>
    <w:rsid w:val="00B55D5D"/>
    <w:rsid w:val="00B57AC5"/>
    <w:rsid w:val="00B61112"/>
    <w:rsid w:val="00B67DDD"/>
    <w:rsid w:val="00B7603F"/>
    <w:rsid w:val="00B767DE"/>
    <w:rsid w:val="00B80140"/>
    <w:rsid w:val="00B84DEE"/>
    <w:rsid w:val="00B96514"/>
    <w:rsid w:val="00B9686B"/>
    <w:rsid w:val="00BA36CD"/>
    <w:rsid w:val="00BA5972"/>
    <w:rsid w:val="00BA63B1"/>
    <w:rsid w:val="00BB13D5"/>
    <w:rsid w:val="00BB5B78"/>
    <w:rsid w:val="00BC0371"/>
    <w:rsid w:val="00BC043E"/>
    <w:rsid w:val="00BC23D4"/>
    <w:rsid w:val="00BC284A"/>
    <w:rsid w:val="00BC43E8"/>
    <w:rsid w:val="00BC5669"/>
    <w:rsid w:val="00BC6069"/>
    <w:rsid w:val="00BD75B2"/>
    <w:rsid w:val="00BE0010"/>
    <w:rsid w:val="00BE23B5"/>
    <w:rsid w:val="00BE3D58"/>
    <w:rsid w:val="00C01835"/>
    <w:rsid w:val="00C04E02"/>
    <w:rsid w:val="00C0606F"/>
    <w:rsid w:val="00C062F5"/>
    <w:rsid w:val="00C1118E"/>
    <w:rsid w:val="00C11765"/>
    <w:rsid w:val="00C1263E"/>
    <w:rsid w:val="00C14BC6"/>
    <w:rsid w:val="00C17050"/>
    <w:rsid w:val="00C17A32"/>
    <w:rsid w:val="00C23CD6"/>
    <w:rsid w:val="00C24AD3"/>
    <w:rsid w:val="00C25452"/>
    <w:rsid w:val="00C30D1E"/>
    <w:rsid w:val="00C344CD"/>
    <w:rsid w:val="00C364F7"/>
    <w:rsid w:val="00C41850"/>
    <w:rsid w:val="00C43580"/>
    <w:rsid w:val="00C47C7F"/>
    <w:rsid w:val="00C50E43"/>
    <w:rsid w:val="00C51514"/>
    <w:rsid w:val="00C549E9"/>
    <w:rsid w:val="00C567E2"/>
    <w:rsid w:val="00C62584"/>
    <w:rsid w:val="00C7453D"/>
    <w:rsid w:val="00C7546B"/>
    <w:rsid w:val="00C865D6"/>
    <w:rsid w:val="00C97D0F"/>
    <w:rsid w:val="00CA0168"/>
    <w:rsid w:val="00CA54E8"/>
    <w:rsid w:val="00CA7B1E"/>
    <w:rsid w:val="00CB008E"/>
    <w:rsid w:val="00CB18BA"/>
    <w:rsid w:val="00CB1993"/>
    <w:rsid w:val="00CB398F"/>
    <w:rsid w:val="00CB4719"/>
    <w:rsid w:val="00CC6E52"/>
    <w:rsid w:val="00CC7732"/>
    <w:rsid w:val="00CD46DC"/>
    <w:rsid w:val="00CD782D"/>
    <w:rsid w:val="00CE1B80"/>
    <w:rsid w:val="00CE2244"/>
    <w:rsid w:val="00CE24A2"/>
    <w:rsid w:val="00CE5DC6"/>
    <w:rsid w:val="00CF5AB9"/>
    <w:rsid w:val="00D0148D"/>
    <w:rsid w:val="00D01B68"/>
    <w:rsid w:val="00D0524E"/>
    <w:rsid w:val="00D15130"/>
    <w:rsid w:val="00D16386"/>
    <w:rsid w:val="00D17D67"/>
    <w:rsid w:val="00D23338"/>
    <w:rsid w:val="00D24ECC"/>
    <w:rsid w:val="00D2520A"/>
    <w:rsid w:val="00D31C5D"/>
    <w:rsid w:val="00D360A4"/>
    <w:rsid w:val="00D36FE7"/>
    <w:rsid w:val="00D61701"/>
    <w:rsid w:val="00D65A91"/>
    <w:rsid w:val="00D66876"/>
    <w:rsid w:val="00D66A95"/>
    <w:rsid w:val="00D672E6"/>
    <w:rsid w:val="00D81F8F"/>
    <w:rsid w:val="00D83210"/>
    <w:rsid w:val="00D846E0"/>
    <w:rsid w:val="00D93091"/>
    <w:rsid w:val="00D94DB5"/>
    <w:rsid w:val="00DA155B"/>
    <w:rsid w:val="00DB657D"/>
    <w:rsid w:val="00DC4DE4"/>
    <w:rsid w:val="00DD0DD1"/>
    <w:rsid w:val="00DD6C0A"/>
    <w:rsid w:val="00DE42DD"/>
    <w:rsid w:val="00DF4513"/>
    <w:rsid w:val="00E04231"/>
    <w:rsid w:val="00E10920"/>
    <w:rsid w:val="00E1163A"/>
    <w:rsid w:val="00E1449A"/>
    <w:rsid w:val="00E15683"/>
    <w:rsid w:val="00E26B57"/>
    <w:rsid w:val="00E3507D"/>
    <w:rsid w:val="00E368ED"/>
    <w:rsid w:val="00E36C8A"/>
    <w:rsid w:val="00E432E8"/>
    <w:rsid w:val="00E54CFE"/>
    <w:rsid w:val="00E56758"/>
    <w:rsid w:val="00E60EB4"/>
    <w:rsid w:val="00E648D0"/>
    <w:rsid w:val="00E66DEF"/>
    <w:rsid w:val="00E804C0"/>
    <w:rsid w:val="00E81757"/>
    <w:rsid w:val="00E837A1"/>
    <w:rsid w:val="00E8605B"/>
    <w:rsid w:val="00E87821"/>
    <w:rsid w:val="00EA3D49"/>
    <w:rsid w:val="00EA6EA8"/>
    <w:rsid w:val="00EA7781"/>
    <w:rsid w:val="00EB5FEA"/>
    <w:rsid w:val="00EB683B"/>
    <w:rsid w:val="00EC4113"/>
    <w:rsid w:val="00EC6590"/>
    <w:rsid w:val="00ED04D5"/>
    <w:rsid w:val="00ED462B"/>
    <w:rsid w:val="00ED4BA6"/>
    <w:rsid w:val="00ED5460"/>
    <w:rsid w:val="00ED5EF0"/>
    <w:rsid w:val="00EF2D3D"/>
    <w:rsid w:val="00F024B2"/>
    <w:rsid w:val="00F047D6"/>
    <w:rsid w:val="00F0702B"/>
    <w:rsid w:val="00F07722"/>
    <w:rsid w:val="00F1067F"/>
    <w:rsid w:val="00F24BE1"/>
    <w:rsid w:val="00F379E9"/>
    <w:rsid w:val="00F40775"/>
    <w:rsid w:val="00F438FB"/>
    <w:rsid w:val="00F57097"/>
    <w:rsid w:val="00F70DBB"/>
    <w:rsid w:val="00F72486"/>
    <w:rsid w:val="00F76B7F"/>
    <w:rsid w:val="00F7744A"/>
    <w:rsid w:val="00F80709"/>
    <w:rsid w:val="00F83D3F"/>
    <w:rsid w:val="00F85998"/>
    <w:rsid w:val="00F85F60"/>
    <w:rsid w:val="00F94C97"/>
    <w:rsid w:val="00FA5F9F"/>
    <w:rsid w:val="00FA7D05"/>
    <w:rsid w:val="00FC5575"/>
    <w:rsid w:val="00FD1158"/>
    <w:rsid w:val="00FD226A"/>
    <w:rsid w:val="00FE1F4F"/>
    <w:rsid w:val="00F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5BC50-9FBB-445F-A2EB-A1877455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D6"/>
    <w:pPr>
      <w:spacing w:after="200" w:line="276" w:lineRule="auto"/>
    </w:pPr>
    <w:rPr>
      <w:rFonts w:ascii="Adobe Garamond Pro" w:hAnsi="Adobe Garamond Pro"/>
      <w:color w:val="262626" w:themeColor="text1" w:themeTint="D9"/>
      <w:sz w:val="22"/>
      <w:szCs w:val="22"/>
    </w:rPr>
  </w:style>
  <w:style w:type="paragraph" w:styleId="Heading1">
    <w:name w:val="heading 1"/>
    <w:basedOn w:val="Normal"/>
    <w:next w:val="Normal"/>
    <w:link w:val="Heading1Char"/>
    <w:uiPriority w:val="9"/>
    <w:qFormat/>
    <w:rsid w:val="00DE42DD"/>
    <w:pPr>
      <w:keepNext/>
      <w:keepLines/>
      <w:spacing w:before="120" w:after="120"/>
      <w:outlineLvl w:val="0"/>
    </w:pPr>
    <w:rPr>
      <w:rFonts w:ascii="Gill Sans" w:eastAsia="MS Gothic" w:hAnsi="Gill Sans"/>
      <w:smallCaps/>
      <w:color w:val="365F91"/>
      <w:sz w:val="28"/>
      <w:szCs w:val="24"/>
    </w:rPr>
  </w:style>
  <w:style w:type="paragraph" w:styleId="Heading2">
    <w:name w:val="heading 2"/>
    <w:basedOn w:val="Normal"/>
    <w:next w:val="Normal"/>
    <w:link w:val="Heading2Char"/>
    <w:uiPriority w:val="9"/>
    <w:unhideWhenUsed/>
    <w:qFormat/>
    <w:rsid w:val="00DE42DD"/>
    <w:pPr>
      <w:keepNext/>
      <w:keepLines/>
      <w:spacing w:before="120" w:after="120"/>
      <w:outlineLvl w:val="1"/>
    </w:pPr>
    <w:rPr>
      <w:rFonts w:ascii="Gill Sans" w:eastAsia="MS Gothic" w:hAnsi="Gill Sans"/>
      <w:b/>
      <w:bCs/>
      <w:color w:val="1F497D"/>
    </w:rPr>
  </w:style>
  <w:style w:type="paragraph" w:styleId="Heading3">
    <w:name w:val="heading 3"/>
    <w:basedOn w:val="Normal"/>
    <w:next w:val="Normal"/>
    <w:link w:val="Heading3Char"/>
    <w:uiPriority w:val="9"/>
    <w:unhideWhenUsed/>
    <w:qFormat/>
    <w:rsid w:val="00DE42DD"/>
    <w:pPr>
      <w:keepNext/>
      <w:keepLines/>
      <w:spacing w:before="120" w:after="120"/>
      <w:outlineLvl w:val="2"/>
    </w:pPr>
    <w:rPr>
      <w:rFonts w:ascii="Gill Sans" w:eastAsia="MS Gothic" w:hAnsi="Gill Sans"/>
      <w:bCs/>
      <w:color w:val="595959"/>
      <w:szCs w:val="24"/>
    </w:rPr>
  </w:style>
  <w:style w:type="paragraph" w:styleId="Heading4">
    <w:name w:val="heading 4"/>
    <w:basedOn w:val="Normal"/>
    <w:next w:val="Normal"/>
    <w:link w:val="Heading4Char"/>
    <w:uiPriority w:val="9"/>
    <w:semiHidden/>
    <w:unhideWhenUsed/>
    <w:qFormat/>
    <w:rsid w:val="00DE42DD"/>
    <w:pPr>
      <w:keepNext/>
      <w:keepLines/>
      <w:spacing w:before="200" w:after="0"/>
      <w:outlineLvl w:val="3"/>
    </w:pPr>
    <w:rPr>
      <w:rFonts w:ascii="Gill Sans" w:eastAsia="MS Gothic" w:hAnsi="Gill Sans"/>
      <w:bCs/>
      <w:i/>
      <w:iCs/>
      <w:color w:val="595959"/>
    </w:rPr>
  </w:style>
  <w:style w:type="paragraph" w:styleId="Heading5">
    <w:name w:val="heading 5"/>
    <w:basedOn w:val="Normal"/>
    <w:next w:val="Normal"/>
    <w:link w:val="Heading5Char"/>
    <w:uiPriority w:val="9"/>
    <w:semiHidden/>
    <w:unhideWhenUsed/>
    <w:rsid w:val="00405B4A"/>
    <w:pPr>
      <w:numPr>
        <w:ilvl w:val="4"/>
        <w:numId w:val="25"/>
      </w:num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rsid w:val="00405B4A"/>
    <w:pPr>
      <w:numPr>
        <w:ilvl w:val="5"/>
        <w:numId w:val="25"/>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5A91"/>
    <w:pPr>
      <w:keepNext/>
      <w:keepLines/>
      <w:numPr>
        <w:ilvl w:val="6"/>
        <w:numId w:val="25"/>
      </w:numPr>
      <w:spacing w:before="200" w:after="0"/>
      <w:outlineLvl w:val="6"/>
    </w:pPr>
    <w:rPr>
      <w:rFonts w:ascii="Cambria" w:eastAsia="MS Gothic" w:hAnsi="Cambria"/>
      <w:i/>
      <w:iCs/>
    </w:rPr>
  </w:style>
  <w:style w:type="paragraph" w:styleId="Heading8">
    <w:name w:val="heading 8"/>
    <w:basedOn w:val="Normal"/>
    <w:next w:val="Normal"/>
    <w:link w:val="Heading8Char"/>
    <w:uiPriority w:val="9"/>
    <w:semiHidden/>
    <w:unhideWhenUsed/>
    <w:qFormat/>
    <w:rsid w:val="00D65A91"/>
    <w:pPr>
      <w:keepNext/>
      <w:keepLines/>
      <w:numPr>
        <w:ilvl w:val="7"/>
        <w:numId w:val="25"/>
      </w:numPr>
      <w:spacing w:before="200" w:after="0"/>
      <w:outlineLvl w:val="7"/>
    </w:pPr>
    <w:rPr>
      <w:rFonts w:ascii="Cambria" w:eastAsia="MS Gothic" w:hAnsi="Cambria"/>
      <w:szCs w:val="20"/>
    </w:rPr>
  </w:style>
  <w:style w:type="paragraph" w:styleId="Heading9">
    <w:name w:val="heading 9"/>
    <w:basedOn w:val="Normal"/>
    <w:next w:val="Normal"/>
    <w:link w:val="Heading9Char"/>
    <w:uiPriority w:val="9"/>
    <w:semiHidden/>
    <w:unhideWhenUsed/>
    <w:rsid w:val="00405B4A"/>
    <w:pPr>
      <w:numPr>
        <w:ilvl w:val="8"/>
        <w:numId w:val="25"/>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2DD"/>
    <w:rPr>
      <w:rFonts w:ascii="Gill Sans" w:eastAsia="MS Gothic" w:hAnsi="Gill Sans"/>
      <w:b/>
      <w:bCs/>
      <w:color w:val="1F497D"/>
      <w:sz w:val="22"/>
      <w:szCs w:val="22"/>
    </w:rPr>
  </w:style>
  <w:style w:type="character" w:customStyle="1" w:styleId="Heading1Char">
    <w:name w:val="Heading 1 Char"/>
    <w:basedOn w:val="DefaultParagraphFont"/>
    <w:link w:val="Heading1"/>
    <w:uiPriority w:val="9"/>
    <w:rsid w:val="00DE42DD"/>
    <w:rPr>
      <w:rFonts w:ascii="Gill Sans" w:eastAsia="MS Gothic" w:hAnsi="Gill Sans"/>
      <w:smallCaps/>
      <w:color w:val="365F91"/>
      <w:sz w:val="28"/>
      <w:szCs w:val="24"/>
    </w:rPr>
  </w:style>
  <w:style w:type="character" w:customStyle="1" w:styleId="Heading3Char">
    <w:name w:val="Heading 3 Char"/>
    <w:basedOn w:val="DefaultParagraphFont"/>
    <w:link w:val="Heading3"/>
    <w:uiPriority w:val="9"/>
    <w:rsid w:val="00DE42DD"/>
    <w:rPr>
      <w:rFonts w:ascii="Gill Sans" w:eastAsia="MS Gothic" w:hAnsi="Gill Sans"/>
      <w:bCs/>
      <w:color w:val="595959"/>
      <w:sz w:val="22"/>
      <w:szCs w:val="24"/>
    </w:rPr>
  </w:style>
  <w:style w:type="character" w:customStyle="1" w:styleId="Heading4Char">
    <w:name w:val="Heading 4 Char"/>
    <w:basedOn w:val="DefaultParagraphFont"/>
    <w:link w:val="Heading4"/>
    <w:uiPriority w:val="9"/>
    <w:semiHidden/>
    <w:rsid w:val="00DE42DD"/>
    <w:rPr>
      <w:rFonts w:ascii="Gill Sans" w:eastAsia="MS Gothic" w:hAnsi="Gill Sans"/>
      <w:bCs/>
      <w:i/>
      <w:iCs/>
      <w:color w:val="595959"/>
      <w:sz w:val="22"/>
      <w:szCs w:val="22"/>
    </w:rPr>
  </w:style>
  <w:style w:type="character" w:customStyle="1" w:styleId="Heading5Char">
    <w:name w:val="Heading 5 Char"/>
    <w:basedOn w:val="DefaultParagraphFont"/>
    <w:link w:val="Heading5"/>
    <w:uiPriority w:val="9"/>
    <w:semiHidden/>
    <w:rsid w:val="00405B4A"/>
    <w:rPr>
      <w:rFonts w:ascii="Adobe Garamond Pro" w:hAnsi="Adobe Garamond Pro"/>
      <w:i/>
      <w:iCs/>
      <w:color w:val="262626" w:themeColor="text1" w:themeTint="D9"/>
      <w:sz w:val="24"/>
      <w:szCs w:val="24"/>
    </w:rPr>
  </w:style>
  <w:style w:type="character" w:customStyle="1" w:styleId="Heading6Char">
    <w:name w:val="Heading 6 Char"/>
    <w:basedOn w:val="DefaultParagraphFont"/>
    <w:link w:val="Heading6"/>
    <w:uiPriority w:val="9"/>
    <w:semiHidden/>
    <w:rsid w:val="00405B4A"/>
    <w:rPr>
      <w:rFonts w:ascii="Adobe Garamond Pro" w:hAnsi="Adobe Garamond Pro"/>
      <w:b/>
      <w:bCs/>
      <w:color w:val="595959" w:themeColor="text1" w:themeTint="A6"/>
      <w:spacing w:val="5"/>
      <w:szCs w:val="22"/>
      <w:shd w:val="clear" w:color="auto" w:fill="FFFFFF" w:themeFill="background1"/>
    </w:rPr>
  </w:style>
  <w:style w:type="character" w:customStyle="1" w:styleId="Heading7Char">
    <w:name w:val="Heading 7 Char"/>
    <w:basedOn w:val="DefaultParagraphFont"/>
    <w:link w:val="Heading7"/>
    <w:uiPriority w:val="9"/>
    <w:semiHidden/>
    <w:rsid w:val="00D65A91"/>
    <w:rPr>
      <w:rFonts w:ascii="Cambria" w:eastAsia="MS Gothic" w:hAnsi="Cambria"/>
      <w:i/>
      <w:iCs/>
      <w:color w:val="262626" w:themeColor="text1" w:themeTint="D9"/>
      <w:szCs w:val="22"/>
    </w:rPr>
  </w:style>
  <w:style w:type="character" w:customStyle="1" w:styleId="Heading8Char">
    <w:name w:val="Heading 8 Char"/>
    <w:basedOn w:val="DefaultParagraphFont"/>
    <w:link w:val="Heading8"/>
    <w:uiPriority w:val="9"/>
    <w:semiHidden/>
    <w:rsid w:val="00D65A91"/>
    <w:rPr>
      <w:rFonts w:ascii="Cambria" w:eastAsia="MS Gothic" w:hAnsi="Cambria"/>
      <w:color w:val="262626" w:themeColor="text1" w:themeTint="D9"/>
    </w:rPr>
  </w:style>
  <w:style w:type="character" w:customStyle="1" w:styleId="Heading9Char">
    <w:name w:val="Heading 9 Char"/>
    <w:basedOn w:val="DefaultParagraphFont"/>
    <w:link w:val="Heading9"/>
    <w:uiPriority w:val="9"/>
    <w:semiHidden/>
    <w:rsid w:val="00405B4A"/>
    <w:rPr>
      <w:rFonts w:ascii="Adobe Garamond Pro" w:hAnsi="Adobe Garamond Pro"/>
      <w:b/>
      <w:bCs/>
      <w:i/>
      <w:iCs/>
      <w:color w:val="7F7F7F" w:themeColor="text1" w:themeTint="80"/>
      <w:sz w:val="18"/>
      <w:szCs w:val="18"/>
    </w:rPr>
  </w:style>
  <w:style w:type="paragraph" w:styleId="Title">
    <w:name w:val="Title"/>
    <w:basedOn w:val="Normal"/>
    <w:next w:val="Normal"/>
    <w:link w:val="TitleChar"/>
    <w:uiPriority w:val="10"/>
    <w:qFormat/>
    <w:rsid w:val="00D65A91"/>
    <w:pPr>
      <w:pBdr>
        <w:bottom w:val="single" w:sz="8" w:space="4" w:color="4F81BD"/>
      </w:pBdr>
      <w:spacing w:after="300" w:line="240" w:lineRule="auto"/>
      <w:contextualSpacing/>
    </w:pPr>
    <w:rPr>
      <w:rFonts w:ascii="Gill Sans Light" w:eastAsia="MS Gothic" w:hAnsi="Gill Sans Light"/>
      <w:b/>
      <w:bCs/>
      <w:smallCaps/>
      <w:color w:val="17365D"/>
      <w:spacing w:val="5"/>
      <w:kern w:val="28"/>
      <w:sz w:val="40"/>
      <w:szCs w:val="36"/>
    </w:rPr>
  </w:style>
  <w:style w:type="character" w:customStyle="1" w:styleId="TitleChar">
    <w:name w:val="Title Char"/>
    <w:basedOn w:val="DefaultParagraphFont"/>
    <w:link w:val="Title"/>
    <w:uiPriority w:val="10"/>
    <w:rsid w:val="00D65A91"/>
    <w:rPr>
      <w:rFonts w:ascii="Gill Sans Light" w:eastAsia="MS Gothic" w:hAnsi="Gill Sans Light"/>
      <w:b/>
      <w:bCs/>
      <w:smallCaps/>
      <w:color w:val="17365D"/>
      <w:spacing w:val="5"/>
      <w:kern w:val="28"/>
      <w:sz w:val="40"/>
      <w:szCs w:val="36"/>
    </w:rPr>
  </w:style>
  <w:style w:type="paragraph" w:styleId="Subtitle">
    <w:name w:val="Subtitle"/>
    <w:basedOn w:val="Normal"/>
    <w:next w:val="Normal"/>
    <w:link w:val="SubtitleChar"/>
    <w:uiPriority w:val="11"/>
    <w:qFormat/>
    <w:rsid w:val="003770B7"/>
    <w:pPr>
      <w:numPr>
        <w:ilvl w:val="1"/>
      </w:numPr>
    </w:pPr>
    <w:rPr>
      <w:rFonts w:ascii="Gill Sans Light" w:eastAsia="MS Gothic" w:hAnsi="Gill Sans Light"/>
      <w:b/>
      <w:smallCaps/>
      <w:color w:val="17365D"/>
      <w:spacing w:val="15"/>
      <w:sz w:val="28"/>
      <w:szCs w:val="52"/>
    </w:rPr>
  </w:style>
  <w:style w:type="character" w:customStyle="1" w:styleId="SubtitleChar">
    <w:name w:val="Subtitle Char"/>
    <w:basedOn w:val="DefaultParagraphFont"/>
    <w:link w:val="Subtitle"/>
    <w:uiPriority w:val="11"/>
    <w:rsid w:val="003770B7"/>
    <w:rPr>
      <w:rFonts w:ascii="Gill Sans Light" w:eastAsia="MS Gothic" w:hAnsi="Gill Sans Light"/>
      <w:b/>
      <w:smallCaps/>
      <w:color w:val="17365D"/>
      <w:spacing w:val="15"/>
      <w:sz w:val="28"/>
      <w:szCs w:val="52"/>
    </w:rPr>
  </w:style>
  <w:style w:type="character" w:styleId="Strong">
    <w:name w:val="Strong"/>
    <w:basedOn w:val="DefaultParagraphFont"/>
    <w:uiPriority w:val="22"/>
    <w:qFormat/>
    <w:rsid w:val="00D65A91"/>
    <w:rPr>
      <w:rFonts w:ascii="Gill Sans" w:hAnsi="Gill Sans"/>
      <w:b w:val="0"/>
      <w:bCs/>
      <w:color w:val="262626" w:themeColor="text1" w:themeTint="D9"/>
      <w:sz w:val="20"/>
    </w:rPr>
  </w:style>
  <w:style w:type="character" w:styleId="Emphasis">
    <w:name w:val="Emphasis"/>
    <w:uiPriority w:val="20"/>
    <w:qFormat/>
    <w:rsid w:val="003E5091"/>
    <w:rPr>
      <w:rFonts w:ascii="Adobe Garamond Pro" w:hAnsi="Adobe Garamond Pro"/>
      <w:i/>
      <w:iCs/>
    </w:rPr>
  </w:style>
  <w:style w:type="paragraph" w:styleId="NoSpacing">
    <w:name w:val="No Spacing"/>
    <w:link w:val="NoSpacingChar"/>
    <w:qFormat/>
    <w:rsid w:val="00FA5F9F"/>
    <w:rPr>
      <w:rFonts w:ascii="Gill Sans" w:eastAsia="MS ??" w:hAnsi="Gill Sans"/>
      <w:sz w:val="22"/>
      <w:szCs w:val="22"/>
    </w:rPr>
  </w:style>
  <w:style w:type="paragraph" w:styleId="ListParagraph">
    <w:name w:val="List Paragraph"/>
    <w:basedOn w:val="List"/>
    <w:qFormat/>
    <w:rsid w:val="00834185"/>
    <w:pPr>
      <w:numPr>
        <w:numId w:val="26"/>
      </w:numPr>
      <w:tabs>
        <w:tab w:val="left" w:pos="288"/>
      </w:tabs>
      <w:ind w:left="288" w:hanging="288"/>
    </w:pPr>
  </w:style>
  <w:style w:type="paragraph" w:styleId="Quote">
    <w:name w:val="Quote"/>
    <w:aliases w:val="Quote Right"/>
    <w:basedOn w:val="Normal"/>
    <w:next w:val="Normal"/>
    <w:link w:val="QuoteChar"/>
    <w:qFormat/>
    <w:rsid w:val="00DE42DD"/>
    <w:pPr>
      <w:spacing w:after="120" w:line="240" w:lineRule="auto"/>
      <w:jc w:val="right"/>
    </w:pPr>
    <w:rPr>
      <w:rFonts w:ascii="Gill Sans Light" w:hAnsi="Gill Sans Light"/>
      <w:color w:val="7F7F7F" w:themeColor="text1" w:themeTint="80"/>
      <w:sz w:val="24"/>
      <w:szCs w:val="28"/>
    </w:rPr>
  </w:style>
  <w:style w:type="character" w:customStyle="1" w:styleId="QuoteChar">
    <w:name w:val="Quote Char"/>
    <w:aliases w:val="Quote Right Char"/>
    <w:basedOn w:val="DefaultParagraphFont"/>
    <w:link w:val="Quote"/>
    <w:rsid w:val="00DE42DD"/>
    <w:rPr>
      <w:rFonts w:ascii="Gill Sans Light" w:hAnsi="Gill Sans Light"/>
      <w:color w:val="7F7F7F" w:themeColor="text1" w:themeTint="80"/>
      <w:sz w:val="24"/>
      <w:szCs w:val="28"/>
    </w:rPr>
  </w:style>
  <w:style w:type="paragraph" w:styleId="IntenseQuote">
    <w:name w:val="Intense Quote"/>
    <w:basedOn w:val="Normal"/>
    <w:next w:val="Normal"/>
    <w:link w:val="IntenseQuoteChar"/>
    <w:uiPriority w:val="30"/>
    <w:rsid w:val="00405B4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05B4A"/>
    <w:rPr>
      <w:i/>
      <w:iCs/>
    </w:rPr>
  </w:style>
  <w:style w:type="character" w:styleId="SubtleEmphasis">
    <w:name w:val="Subtle Emphasis"/>
    <w:basedOn w:val="DefaultParagraphFont"/>
    <w:uiPriority w:val="19"/>
    <w:qFormat/>
    <w:rsid w:val="003E5091"/>
    <w:rPr>
      <w:rFonts w:ascii="Adobe Garamond Pro" w:hAnsi="Adobe Garamond Pro"/>
      <w:i/>
      <w:iCs/>
      <w:color w:val="808080" w:themeColor="text1" w:themeTint="7F"/>
    </w:rPr>
  </w:style>
  <w:style w:type="character" w:styleId="IntenseEmphasis">
    <w:name w:val="Intense Emphasis"/>
    <w:uiPriority w:val="21"/>
    <w:rsid w:val="00405B4A"/>
    <w:rPr>
      <w:b/>
      <w:bCs/>
      <w:i/>
      <w:iCs/>
    </w:rPr>
  </w:style>
  <w:style w:type="character" w:styleId="SubtleReference">
    <w:name w:val="Subtle Reference"/>
    <w:basedOn w:val="DefaultParagraphFont"/>
    <w:uiPriority w:val="31"/>
    <w:rsid w:val="00405B4A"/>
    <w:rPr>
      <w:smallCaps/>
    </w:rPr>
  </w:style>
  <w:style w:type="character" w:styleId="IntenseReference">
    <w:name w:val="Intense Reference"/>
    <w:uiPriority w:val="32"/>
    <w:rsid w:val="00405B4A"/>
    <w:rPr>
      <w:b/>
      <w:bCs/>
      <w:smallCaps/>
    </w:rPr>
  </w:style>
  <w:style w:type="character" w:styleId="BookTitle">
    <w:name w:val="Book Title"/>
    <w:basedOn w:val="DefaultParagraphFont"/>
    <w:uiPriority w:val="33"/>
    <w:rsid w:val="00405B4A"/>
    <w:rPr>
      <w:i/>
      <w:iCs/>
      <w:smallCaps/>
      <w:spacing w:val="5"/>
    </w:rPr>
  </w:style>
  <w:style w:type="paragraph" w:styleId="TOCHeading">
    <w:name w:val="TOC Heading"/>
    <w:basedOn w:val="Heading1"/>
    <w:next w:val="Normal"/>
    <w:uiPriority w:val="39"/>
    <w:qFormat/>
    <w:rsid w:val="00DE42DD"/>
    <w:pPr>
      <w:outlineLvl w:val="9"/>
    </w:pPr>
    <w:rPr>
      <w:rFonts w:eastAsia="MS ????"/>
    </w:rPr>
  </w:style>
  <w:style w:type="table" w:styleId="TableGrid">
    <w:name w:val="Table Grid"/>
    <w:basedOn w:val="TableNormal"/>
    <w:uiPriority w:val="59"/>
    <w:rsid w:val="008B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7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7B7"/>
    <w:rPr>
      <w:sz w:val="20"/>
      <w:szCs w:val="20"/>
    </w:rPr>
  </w:style>
  <w:style w:type="character" w:styleId="FootnoteReference">
    <w:name w:val="footnote reference"/>
    <w:basedOn w:val="DefaultParagraphFont"/>
    <w:uiPriority w:val="99"/>
    <w:semiHidden/>
    <w:unhideWhenUsed/>
    <w:rsid w:val="00B077B7"/>
    <w:rPr>
      <w:vertAlign w:val="superscript"/>
    </w:rPr>
  </w:style>
  <w:style w:type="character" w:styleId="Hyperlink">
    <w:name w:val="Hyperlink"/>
    <w:basedOn w:val="DefaultParagraphFont"/>
    <w:uiPriority w:val="99"/>
    <w:unhideWhenUsed/>
    <w:rsid w:val="00B077B7"/>
    <w:rPr>
      <w:color w:val="0000FF" w:themeColor="hyperlink"/>
      <w:u w:val="single"/>
    </w:rPr>
  </w:style>
  <w:style w:type="paragraph" w:styleId="NormalWeb">
    <w:name w:val="Normal (Web)"/>
    <w:basedOn w:val="Normal"/>
    <w:uiPriority w:val="99"/>
    <w:semiHidden/>
    <w:unhideWhenUsed/>
    <w:rsid w:val="007B2E5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D462B"/>
    <w:rPr>
      <w:sz w:val="16"/>
      <w:szCs w:val="16"/>
    </w:rPr>
  </w:style>
  <w:style w:type="paragraph" w:styleId="CommentText">
    <w:name w:val="annotation text"/>
    <w:basedOn w:val="Normal"/>
    <w:link w:val="CommentTextChar"/>
    <w:uiPriority w:val="99"/>
    <w:semiHidden/>
    <w:unhideWhenUsed/>
    <w:rsid w:val="00ED462B"/>
    <w:pPr>
      <w:spacing w:line="240" w:lineRule="auto"/>
    </w:pPr>
    <w:rPr>
      <w:sz w:val="20"/>
      <w:szCs w:val="20"/>
    </w:rPr>
  </w:style>
  <w:style w:type="character" w:customStyle="1" w:styleId="CommentTextChar">
    <w:name w:val="Comment Text Char"/>
    <w:basedOn w:val="DefaultParagraphFont"/>
    <w:link w:val="CommentText"/>
    <w:uiPriority w:val="99"/>
    <w:semiHidden/>
    <w:rsid w:val="00ED462B"/>
    <w:rPr>
      <w:sz w:val="20"/>
      <w:szCs w:val="20"/>
    </w:rPr>
  </w:style>
  <w:style w:type="paragraph" w:styleId="CommentSubject">
    <w:name w:val="annotation subject"/>
    <w:basedOn w:val="CommentText"/>
    <w:next w:val="CommentText"/>
    <w:link w:val="CommentSubjectChar"/>
    <w:uiPriority w:val="99"/>
    <w:semiHidden/>
    <w:unhideWhenUsed/>
    <w:rsid w:val="00ED462B"/>
    <w:rPr>
      <w:b/>
      <w:bCs/>
    </w:rPr>
  </w:style>
  <w:style w:type="character" w:customStyle="1" w:styleId="CommentSubjectChar">
    <w:name w:val="Comment Subject Char"/>
    <w:basedOn w:val="CommentTextChar"/>
    <w:link w:val="CommentSubject"/>
    <w:uiPriority w:val="99"/>
    <w:semiHidden/>
    <w:rsid w:val="00ED462B"/>
    <w:rPr>
      <w:b/>
      <w:bCs/>
      <w:sz w:val="20"/>
      <w:szCs w:val="20"/>
    </w:rPr>
  </w:style>
  <w:style w:type="paragraph" w:styleId="BalloonText">
    <w:name w:val="Balloon Text"/>
    <w:basedOn w:val="Normal"/>
    <w:link w:val="BalloonTextChar"/>
    <w:uiPriority w:val="99"/>
    <w:semiHidden/>
    <w:unhideWhenUsed/>
    <w:rsid w:val="00ED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B"/>
    <w:rPr>
      <w:rFonts w:ascii="Tahoma" w:hAnsi="Tahoma" w:cs="Tahoma"/>
      <w:sz w:val="16"/>
      <w:szCs w:val="16"/>
    </w:rPr>
  </w:style>
  <w:style w:type="character" w:styleId="FollowedHyperlink">
    <w:name w:val="FollowedHyperlink"/>
    <w:basedOn w:val="DefaultParagraphFont"/>
    <w:uiPriority w:val="99"/>
    <w:semiHidden/>
    <w:unhideWhenUsed/>
    <w:rsid w:val="006975E8"/>
    <w:rPr>
      <w:color w:val="800080" w:themeColor="followedHyperlink"/>
      <w:u w:val="single"/>
    </w:rPr>
  </w:style>
  <w:style w:type="paragraph" w:styleId="Caption">
    <w:name w:val="caption"/>
    <w:basedOn w:val="Normal"/>
    <w:next w:val="Normal"/>
    <w:uiPriority w:val="35"/>
    <w:unhideWhenUsed/>
    <w:qFormat/>
    <w:rsid w:val="00D65A91"/>
    <w:pPr>
      <w:spacing w:before="240" w:after="120" w:line="240" w:lineRule="auto"/>
    </w:pPr>
    <w:rPr>
      <w:rFonts w:ascii="Gill Sans" w:hAnsi="Gill Sans"/>
      <w:bCs/>
      <w:color w:val="1F497D"/>
      <w:sz w:val="18"/>
      <w:szCs w:val="18"/>
    </w:rPr>
  </w:style>
  <w:style w:type="paragraph" w:styleId="TOC2">
    <w:name w:val="toc 2"/>
    <w:basedOn w:val="Normal"/>
    <w:next w:val="Normal"/>
    <w:autoRedefine/>
    <w:uiPriority w:val="39"/>
    <w:unhideWhenUsed/>
    <w:qFormat/>
    <w:rsid w:val="00D65A91"/>
    <w:pPr>
      <w:spacing w:after="0"/>
      <w:ind w:left="200"/>
    </w:pPr>
    <w:rPr>
      <w:rFonts w:ascii="Gill Sans Light" w:hAnsi="Gill Sans Light"/>
      <w:sz w:val="18"/>
    </w:rPr>
  </w:style>
  <w:style w:type="paragraph" w:styleId="TOC3">
    <w:name w:val="toc 3"/>
    <w:basedOn w:val="Normal"/>
    <w:next w:val="Normal"/>
    <w:autoRedefine/>
    <w:uiPriority w:val="39"/>
    <w:unhideWhenUsed/>
    <w:qFormat/>
    <w:rsid w:val="00D65A91"/>
    <w:pPr>
      <w:spacing w:after="0"/>
      <w:ind w:left="400"/>
    </w:pPr>
    <w:rPr>
      <w:rFonts w:ascii="Gill Sans Light" w:hAnsi="Gill Sans Light"/>
      <w:i/>
      <w:sz w:val="18"/>
    </w:rPr>
  </w:style>
  <w:style w:type="character" w:customStyle="1" w:styleId="NoSpacingChar">
    <w:name w:val="No Spacing Char"/>
    <w:basedOn w:val="DefaultParagraphFont"/>
    <w:link w:val="NoSpacing"/>
    <w:rsid w:val="00FA5F9F"/>
    <w:rPr>
      <w:rFonts w:ascii="Gill Sans" w:eastAsia="MS ??" w:hAnsi="Gill Sans"/>
      <w:sz w:val="22"/>
      <w:szCs w:val="22"/>
    </w:rPr>
  </w:style>
  <w:style w:type="paragraph" w:styleId="Header">
    <w:name w:val="header"/>
    <w:basedOn w:val="Normal"/>
    <w:link w:val="HeaderChar"/>
    <w:uiPriority w:val="99"/>
    <w:unhideWhenUsed/>
    <w:rsid w:val="0091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B6"/>
  </w:style>
  <w:style w:type="paragraph" w:styleId="Footer">
    <w:name w:val="footer"/>
    <w:basedOn w:val="Normal"/>
    <w:link w:val="FooterChar"/>
    <w:uiPriority w:val="99"/>
    <w:unhideWhenUsed/>
    <w:rsid w:val="00CB4719"/>
    <w:pPr>
      <w:tabs>
        <w:tab w:val="right" w:pos="9360"/>
      </w:tabs>
      <w:spacing w:after="0" w:line="240" w:lineRule="auto"/>
    </w:pPr>
  </w:style>
  <w:style w:type="character" w:customStyle="1" w:styleId="FooterChar">
    <w:name w:val="Footer Char"/>
    <w:basedOn w:val="DefaultParagraphFont"/>
    <w:link w:val="Footer"/>
    <w:uiPriority w:val="99"/>
    <w:rsid w:val="00CB4719"/>
    <w:rPr>
      <w:rFonts w:ascii="Adobe Garamond Pro" w:hAnsi="Adobe Garamond Pro"/>
      <w:color w:val="262626" w:themeColor="text1" w:themeTint="D9"/>
      <w:sz w:val="22"/>
      <w:szCs w:val="22"/>
    </w:rPr>
  </w:style>
  <w:style w:type="paragraph" w:styleId="Revision">
    <w:name w:val="Revision"/>
    <w:hidden/>
    <w:uiPriority w:val="99"/>
    <w:semiHidden/>
    <w:rsid w:val="00B96514"/>
  </w:style>
  <w:style w:type="paragraph" w:styleId="TOC1">
    <w:name w:val="toc 1"/>
    <w:basedOn w:val="Normal"/>
    <w:next w:val="Normal"/>
    <w:autoRedefine/>
    <w:uiPriority w:val="39"/>
    <w:unhideWhenUsed/>
    <w:qFormat/>
    <w:rsid w:val="00BE3D58"/>
    <w:pPr>
      <w:tabs>
        <w:tab w:val="right" w:leader="dot" w:pos="9360"/>
      </w:tabs>
      <w:spacing w:before="240" w:after="120"/>
    </w:pPr>
    <w:rPr>
      <w:rFonts w:ascii="Gill Sans" w:hAnsi="Gill Sans"/>
      <w:noProof/>
      <w:sz w:val="18"/>
      <w:szCs w:val="24"/>
    </w:rPr>
  </w:style>
  <w:style w:type="paragraph" w:styleId="List">
    <w:name w:val="List"/>
    <w:basedOn w:val="Normal"/>
    <w:uiPriority w:val="99"/>
    <w:semiHidden/>
    <w:unhideWhenUsed/>
    <w:rsid w:val="00D65A91"/>
    <w:pPr>
      <w:ind w:left="360" w:hanging="360"/>
      <w:contextualSpacing/>
    </w:pPr>
  </w:style>
  <w:style w:type="paragraph" w:customStyle="1" w:styleId="AuxHeader">
    <w:name w:val="Aux Header"/>
    <w:basedOn w:val="Heading1"/>
    <w:qFormat/>
    <w:rsid w:val="00FA5F9F"/>
  </w:style>
  <w:style w:type="paragraph" w:customStyle="1" w:styleId="CaptionDes">
    <w:name w:val="Caption Des"/>
    <w:basedOn w:val="Normal"/>
    <w:qFormat/>
    <w:rsid w:val="00FA5F9F"/>
    <w:pPr>
      <w:spacing w:after="60"/>
    </w:pPr>
    <w:rPr>
      <w:rFonts w:ascii="Gill Sans Light" w:hAnsi="Gill Sans Light"/>
      <w:sz w:val="16"/>
    </w:rPr>
  </w:style>
  <w:style w:type="paragraph" w:customStyle="1" w:styleId="DisclaimerText">
    <w:name w:val="Disclaimer Text"/>
    <w:basedOn w:val="Normal"/>
    <w:qFormat/>
    <w:rsid w:val="00D65A91"/>
    <w:rPr>
      <w:i/>
      <w:color w:val="595959" w:themeColor="text1" w:themeTint="A6"/>
    </w:rPr>
  </w:style>
  <w:style w:type="paragraph" w:customStyle="1" w:styleId="NormalSingle">
    <w:name w:val="Normal Single"/>
    <w:basedOn w:val="Normal"/>
    <w:qFormat/>
    <w:rsid w:val="00D65A91"/>
    <w:pPr>
      <w:spacing w:after="0"/>
    </w:pPr>
  </w:style>
  <w:style w:type="paragraph" w:customStyle="1" w:styleId="BoxHeader">
    <w:name w:val="Box Header"/>
    <w:basedOn w:val="Heading2"/>
    <w:autoRedefine/>
    <w:qFormat/>
    <w:rsid w:val="0050372B"/>
    <w:pPr>
      <w:spacing w:before="60" w:after="60" w:line="240" w:lineRule="auto"/>
      <w:jc w:val="center"/>
      <w:outlineLvl w:val="9"/>
    </w:pPr>
    <w:rPr>
      <w:rFonts w:cs="Arial"/>
      <w:sz w:val="20"/>
      <w:szCs w:val="20"/>
    </w:rPr>
  </w:style>
  <w:style w:type="paragraph" w:customStyle="1" w:styleId="BoxBodyText">
    <w:name w:val="Box Body Text"/>
    <w:basedOn w:val="BoxHeader"/>
    <w:qFormat/>
    <w:rsid w:val="0050372B"/>
    <w:pPr>
      <w:spacing w:before="240"/>
      <w:jc w:val="both"/>
    </w:pPr>
    <w:rPr>
      <w:b w:val="0"/>
    </w:rPr>
  </w:style>
  <w:style w:type="paragraph" w:customStyle="1" w:styleId="TableBodyCustom">
    <w:name w:val="Table Body Custom"/>
    <w:basedOn w:val="Normal"/>
    <w:qFormat/>
    <w:rsid w:val="00D65A91"/>
    <w:pPr>
      <w:spacing w:after="0"/>
    </w:pPr>
    <w:rPr>
      <w:rFonts w:ascii="Arial" w:hAnsi="Arial" w:cs="Arial"/>
      <w:b/>
      <w:bCs/>
      <w:color w:val="404040" w:themeColor="text1" w:themeTint="BF"/>
      <w:sz w:val="16"/>
      <w:szCs w:val="16"/>
    </w:rPr>
  </w:style>
  <w:style w:type="paragraph" w:customStyle="1" w:styleId="QuoteLeft">
    <w:name w:val="Quote Left"/>
    <w:basedOn w:val="Quote"/>
    <w:qFormat/>
    <w:rsid w:val="00DE42DD"/>
    <w:pPr>
      <w:jc w:val="left"/>
    </w:pPr>
  </w:style>
  <w:style w:type="paragraph" w:customStyle="1" w:styleId="QuoteInBody">
    <w:name w:val="Quote In Body"/>
    <w:basedOn w:val="CaptionDes"/>
    <w:qFormat/>
    <w:rsid w:val="00DE42DD"/>
    <w:pPr>
      <w:spacing w:after="120"/>
      <w:ind w:left="720" w:right="720"/>
    </w:pPr>
    <w:rPr>
      <w:color w:val="404040" w:themeColor="text1" w:themeTint="BF"/>
    </w:rPr>
  </w:style>
  <w:style w:type="paragraph" w:customStyle="1" w:styleId="References">
    <w:name w:val="References"/>
    <w:basedOn w:val="Normal"/>
    <w:qFormat/>
    <w:rsid w:val="00D65A91"/>
    <w:pPr>
      <w:spacing w:after="60" w:line="240" w:lineRule="auto"/>
      <w:ind w:left="432" w:hanging="432"/>
    </w:pPr>
    <w:rPr>
      <w:iCs/>
      <w:szCs w:val="20"/>
    </w:rPr>
  </w:style>
  <w:style w:type="paragraph" w:customStyle="1" w:styleId="CaptionLG">
    <w:name w:val="Caption LG"/>
    <w:basedOn w:val="Caption"/>
    <w:qFormat/>
    <w:rsid w:val="00FA5F9F"/>
    <w:pPr>
      <w:keepNext/>
      <w:jc w:val="both"/>
    </w:pPr>
    <w:rPr>
      <w:color w:val="262626" w:themeColor="text1" w:themeTint="D9"/>
      <w:sz w:val="22"/>
    </w:rPr>
  </w:style>
  <w:style w:type="paragraph" w:customStyle="1" w:styleId="BoxList">
    <w:name w:val="Box List"/>
    <w:basedOn w:val="ListBullet"/>
    <w:qFormat/>
    <w:rsid w:val="00D65A91"/>
    <w:pPr>
      <w:numPr>
        <w:numId w:val="0"/>
      </w:numPr>
      <w:spacing w:after="120"/>
    </w:pPr>
    <w:rPr>
      <w:rFonts w:ascii="Arial" w:hAnsi="Arial"/>
      <w:sz w:val="16"/>
    </w:rPr>
  </w:style>
  <w:style w:type="paragraph" w:styleId="ListBullet">
    <w:name w:val="List Bullet"/>
    <w:basedOn w:val="Normal"/>
    <w:uiPriority w:val="99"/>
    <w:semiHidden/>
    <w:unhideWhenUsed/>
    <w:rsid w:val="00D65A91"/>
    <w:pPr>
      <w:numPr>
        <w:numId w:val="27"/>
      </w:numPr>
      <w:contextualSpacing/>
    </w:pPr>
  </w:style>
  <w:style w:type="paragraph" w:customStyle="1" w:styleId="TableBodyText">
    <w:name w:val="Table Body Text"/>
    <w:basedOn w:val="BoxBodyText"/>
    <w:qFormat/>
    <w:rsid w:val="00D65A91"/>
    <w:pPr>
      <w:framePr w:hSpace="180" w:wrap="around" w:vAnchor="text" w:hAnchor="page" w:x="1549" w:y="101"/>
      <w:suppressOverlap/>
    </w:pPr>
    <w:rPr>
      <w:rFonts w:cs="Calibri"/>
      <w:szCs w:val="18"/>
    </w:rPr>
  </w:style>
  <w:style w:type="paragraph" w:customStyle="1" w:styleId="Heading3NonToC">
    <w:name w:val="Heading 3 Non ToC"/>
    <w:basedOn w:val="Heading3"/>
    <w:qFormat/>
    <w:rsid w:val="00FA5F9F"/>
  </w:style>
  <w:style w:type="character" w:customStyle="1" w:styleId="st">
    <w:name w:val="st"/>
    <w:basedOn w:val="DefaultParagraphFont"/>
    <w:rsid w:val="0011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2389">
      <w:bodyDiv w:val="1"/>
      <w:marLeft w:val="0"/>
      <w:marRight w:val="0"/>
      <w:marTop w:val="0"/>
      <w:marBottom w:val="0"/>
      <w:divBdr>
        <w:top w:val="none" w:sz="0" w:space="0" w:color="auto"/>
        <w:left w:val="none" w:sz="0" w:space="0" w:color="auto"/>
        <w:bottom w:val="none" w:sz="0" w:space="0" w:color="auto"/>
        <w:right w:val="none" w:sz="0" w:space="0" w:color="auto"/>
      </w:divBdr>
    </w:div>
    <w:div w:id="935789965">
      <w:bodyDiv w:val="1"/>
      <w:marLeft w:val="0"/>
      <w:marRight w:val="0"/>
      <w:marTop w:val="0"/>
      <w:marBottom w:val="0"/>
      <w:divBdr>
        <w:top w:val="none" w:sz="0" w:space="0" w:color="auto"/>
        <w:left w:val="none" w:sz="0" w:space="0" w:color="auto"/>
        <w:bottom w:val="none" w:sz="0" w:space="0" w:color="auto"/>
        <w:right w:val="none" w:sz="0" w:space="0" w:color="auto"/>
      </w:divBdr>
    </w:div>
    <w:div w:id="1010529918">
      <w:bodyDiv w:val="1"/>
      <w:marLeft w:val="0"/>
      <w:marRight w:val="0"/>
      <w:marTop w:val="0"/>
      <w:marBottom w:val="0"/>
      <w:divBdr>
        <w:top w:val="none" w:sz="0" w:space="0" w:color="auto"/>
        <w:left w:val="none" w:sz="0" w:space="0" w:color="auto"/>
        <w:bottom w:val="none" w:sz="0" w:space="0" w:color="auto"/>
        <w:right w:val="none" w:sz="0" w:space="0" w:color="auto"/>
      </w:divBdr>
    </w:div>
    <w:div w:id="1023627809">
      <w:bodyDiv w:val="1"/>
      <w:marLeft w:val="0"/>
      <w:marRight w:val="0"/>
      <w:marTop w:val="0"/>
      <w:marBottom w:val="0"/>
      <w:divBdr>
        <w:top w:val="none" w:sz="0" w:space="0" w:color="auto"/>
        <w:left w:val="none" w:sz="0" w:space="0" w:color="auto"/>
        <w:bottom w:val="none" w:sz="0" w:space="0" w:color="auto"/>
        <w:right w:val="none" w:sz="0" w:space="0" w:color="auto"/>
      </w:divBdr>
    </w:div>
    <w:div w:id="1131485081">
      <w:bodyDiv w:val="1"/>
      <w:marLeft w:val="0"/>
      <w:marRight w:val="0"/>
      <w:marTop w:val="0"/>
      <w:marBottom w:val="0"/>
      <w:divBdr>
        <w:top w:val="none" w:sz="0" w:space="0" w:color="auto"/>
        <w:left w:val="none" w:sz="0" w:space="0" w:color="auto"/>
        <w:bottom w:val="none" w:sz="0" w:space="0" w:color="auto"/>
        <w:right w:val="none" w:sz="0" w:space="0" w:color="auto"/>
      </w:divBdr>
    </w:div>
    <w:div w:id="1132022919">
      <w:bodyDiv w:val="1"/>
      <w:marLeft w:val="0"/>
      <w:marRight w:val="0"/>
      <w:marTop w:val="0"/>
      <w:marBottom w:val="0"/>
      <w:divBdr>
        <w:top w:val="none" w:sz="0" w:space="0" w:color="auto"/>
        <w:left w:val="none" w:sz="0" w:space="0" w:color="auto"/>
        <w:bottom w:val="none" w:sz="0" w:space="0" w:color="auto"/>
        <w:right w:val="none" w:sz="0" w:space="0" w:color="auto"/>
      </w:divBdr>
    </w:div>
    <w:div w:id="1215584321">
      <w:bodyDiv w:val="1"/>
      <w:marLeft w:val="0"/>
      <w:marRight w:val="0"/>
      <w:marTop w:val="0"/>
      <w:marBottom w:val="0"/>
      <w:divBdr>
        <w:top w:val="none" w:sz="0" w:space="0" w:color="auto"/>
        <w:left w:val="none" w:sz="0" w:space="0" w:color="auto"/>
        <w:bottom w:val="none" w:sz="0" w:space="0" w:color="auto"/>
        <w:right w:val="none" w:sz="0" w:space="0" w:color="auto"/>
      </w:divBdr>
    </w:div>
    <w:div w:id="1583561649">
      <w:bodyDiv w:val="1"/>
      <w:marLeft w:val="0"/>
      <w:marRight w:val="0"/>
      <w:marTop w:val="0"/>
      <w:marBottom w:val="0"/>
      <w:divBdr>
        <w:top w:val="none" w:sz="0" w:space="0" w:color="auto"/>
        <w:left w:val="none" w:sz="0" w:space="0" w:color="auto"/>
        <w:bottom w:val="none" w:sz="0" w:space="0" w:color="auto"/>
        <w:right w:val="none" w:sz="0" w:space="0" w:color="auto"/>
      </w:divBdr>
    </w:div>
    <w:div w:id="1779057639">
      <w:bodyDiv w:val="1"/>
      <w:marLeft w:val="0"/>
      <w:marRight w:val="0"/>
      <w:marTop w:val="0"/>
      <w:marBottom w:val="0"/>
      <w:divBdr>
        <w:top w:val="none" w:sz="0" w:space="0" w:color="auto"/>
        <w:left w:val="none" w:sz="0" w:space="0" w:color="auto"/>
        <w:bottom w:val="none" w:sz="0" w:space="0" w:color="auto"/>
        <w:right w:val="none" w:sz="0" w:space="0" w:color="auto"/>
      </w:divBdr>
      <w:divsChild>
        <w:div w:id="26686003">
          <w:marLeft w:val="0"/>
          <w:marRight w:val="0"/>
          <w:marTop w:val="0"/>
          <w:marBottom w:val="0"/>
          <w:divBdr>
            <w:top w:val="none" w:sz="0" w:space="0" w:color="auto"/>
            <w:left w:val="none" w:sz="0" w:space="0" w:color="auto"/>
            <w:bottom w:val="none" w:sz="0" w:space="0" w:color="auto"/>
            <w:right w:val="none" w:sz="0" w:space="0" w:color="auto"/>
          </w:divBdr>
        </w:div>
      </w:divsChild>
    </w:div>
    <w:div w:id="1781951932">
      <w:bodyDiv w:val="1"/>
      <w:marLeft w:val="0"/>
      <w:marRight w:val="0"/>
      <w:marTop w:val="0"/>
      <w:marBottom w:val="0"/>
      <w:divBdr>
        <w:top w:val="none" w:sz="0" w:space="0" w:color="auto"/>
        <w:left w:val="none" w:sz="0" w:space="0" w:color="auto"/>
        <w:bottom w:val="none" w:sz="0" w:space="0" w:color="auto"/>
        <w:right w:val="none" w:sz="0" w:space="0" w:color="auto"/>
      </w:divBdr>
    </w:div>
    <w:div w:id="2063478526">
      <w:bodyDiv w:val="1"/>
      <w:marLeft w:val="0"/>
      <w:marRight w:val="0"/>
      <w:marTop w:val="0"/>
      <w:marBottom w:val="0"/>
      <w:divBdr>
        <w:top w:val="none" w:sz="0" w:space="0" w:color="auto"/>
        <w:left w:val="none" w:sz="0" w:space="0" w:color="auto"/>
        <w:bottom w:val="none" w:sz="0" w:space="0" w:color="auto"/>
        <w:right w:val="none" w:sz="0" w:space="0" w:color="auto"/>
      </w:divBdr>
    </w:div>
    <w:div w:id="2084594965">
      <w:bodyDiv w:val="1"/>
      <w:marLeft w:val="0"/>
      <w:marRight w:val="0"/>
      <w:marTop w:val="0"/>
      <w:marBottom w:val="0"/>
      <w:divBdr>
        <w:top w:val="none" w:sz="0" w:space="0" w:color="auto"/>
        <w:left w:val="none" w:sz="0" w:space="0" w:color="auto"/>
        <w:bottom w:val="none" w:sz="0" w:space="0" w:color="auto"/>
        <w:right w:val="none" w:sz="0" w:space="0" w:color="auto"/>
      </w:divBdr>
    </w:div>
    <w:div w:id="2119135632">
      <w:bodyDiv w:val="1"/>
      <w:marLeft w:val="0"/>
      <w:marRight w:val="0"/>
      <w:marTop w:val="0"/>
      <w:marBottom w:val="0"/>
      <w:divBdr>
        <w:top w:val="none" w:sz="0" w:space="0" w:color="auto"/>
        <w:left w:val="none" w:sz="0" w:space="0" w:color="auto"/>
        <w:bottom w:val="none" w:sz="0" w:space="0" w:color="auto"/>
        <w:right w:val="none" w:sz="0" w:space="0" w:color="auto"/>
      </w:divBdr>
      <w:divsChild>
        <w:div w:id="43065649">
          <w:marLeft w:val="0"/>
          <w:marRight w:val="0"/>
          <w:marTop w:val="0"/>
          <w:marBottom w:val="0"/>
          <w:divBdr>
            <w:top w:val="none" w:sz="0" w:space="0" w:color="auto"/>
            <w:left w:val="none" w:sz="0" w:space="0" w:color="auto"/>
            <w:bottom w:val="none" w:sz="0" w:space="0" w:color="auto"/>
            <w:right w:val="none" w:sz="0" w:space="0" w:color="auto"/>
          </w:divBdr>
        </w:div>
        <w:div w:id="16002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iegler\AppData\Local\Temp\USAI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9D81B-F827-4392-A1F8-3BB40567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 Report Template</Template>
  <TotalTime>1090</TotalTime>
  <Pages>10</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Cloud Computing &amp; Financial Services for the Poor</vt:lpstr>
    </vt:vector>
  </TitlesOfParts>
  <Company>United States Agency for International Development</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&amp; Financial Services for the Poor</dc:title>
  <dc:subject>Transcript</dc:subject>
  <dc:creator>JZiegler</dc:creator>
  <cp:lastModifiedBy>Dana James</cp:lastModifiedBy>
  <cp:revision>8</cp:revision>
  <cp:lastPrinted>2015-02-26T17:41:00Z</cp:lastPrinted>
  <dcterms:created xsi:type="dcterms:W3CDTF">2015-07-01T18:30:00Z</dcterms:created>
  <dcterms:modified xsi:type="dcterms:W3CDTF">2015-07-02T13:58:00Z</dcterms:modified>
</cp:coreProperties>
</file>